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D2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6005B7" w:rsidRP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6005B7" w:rsidRP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 w:rsidR="00084798"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 w:rsidR="00084798">
                    <w:rPr>
                      <w:sz w:val="20"/>
                      <w:lang w:val="ru-RU"/>
                    </w:rPr>
                    <w:t>32 2</w:t>
                  </w:r>
                </w:p>
                <w:p w:rsidR="006005B7" w:rsidRPr="001648B1" w:rsidRDefault="0008479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Pr="00ED1C83">
                      <w:rPr>
                        <w:rStyle w:val="a6"/>
                        <w:sz w:val="20"/>
                      </w:rPr>
                      <w:t>kim</w:t>
                    </w:r>
                    <w:r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Pr="00ED1C83">
                      <w:rPr>
                        <w:rStyle w:val="a6"/>
                        <w:sz w:val="20"/>
                      </w:rPr>
                      <w:t>medprofedu</w:t>
                    </w:r>
                    <w:r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r w:rsidRPr="00ED1C83">
                      <w:rPr>
                        <w:rStyle w:val="a6"/>
                        <w:sz w:val="20"/>
                      </w:rPr>
                      <w:t>ru</w:t>
                    </w:r>
                  </w:hyperlink>
                </w:p>
                <w:p w:rsid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BD01CE" w:rsidRDefault="00BD01CE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BD01CE" w:rsidRPr="001648B1" w:rsidRDefault="00BD01CE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BD01CE" w:rsidRPr="006005B7" w:rsidRDefault="00BD01CE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6005B7" w:rsidRP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CC0D2E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CC0D2E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6005B7" w:rsidRPr="00BD01CE" w:rsidRDefault="006005B7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6005B7" w:rsidRPr="006005B7" w:rsidRDefault="006005B7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6005B7" w:rsidRDefault="0008479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084798" w:rsidRDefault="0008479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084798" w:rsidRPr="006005B7" w:rsidRDefault="0008479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6005B7" w:rsidRPr="006005B7" w:rsidRDefault="006005B7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CC0D2E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 w:rsidR="001648B1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="00624E6A"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="00624E6A"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="00624E6A"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 w:rsidR="001648B1"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624E6A" w:rsidRPr="00FB7A5E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624E6A" w:rsidRPr="00FB7A5E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 w:rsid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от ИПК ФМБА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</w:r>
                </w:p>
                <w:p w:rsidR="00624E6A" w:rsidRPr="00BD01CE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="00624E6A"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="00624E6A"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="00624E6A"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="00624E6A"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="00624E6A"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 w:rsidR="00B116CD" w:rsidRPr="00B116CD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общественного здоровья и здравоохранения</w:t>
                  </w:r>
                  <w:r w:rsidR="00624E6A"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871F83" w:rsidRPr="00871F8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Экспертиза временной нетрудоспособн</w:t>
                  </w:r>
                  <w:r w:rsidR="00871F8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ости в медицинских организациях</w:t>
                  </w:r>
                  <w:r w:rsidR="00871F83" w:rsidRPr="00871F8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(72 часа)</w:t>
                  </w:r>
                  <w:r w:rsidR="00871F8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</w:p>
                <w:p w:rsidR="00624E6A" w:rsidRPr="00871F83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</w:r>
                  <w:r w:rsidR="00871F83" w:rsidRPr="00871F8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Экспертиза временной нетрудоспособности в медицинских организациях (72 часа).</w:t>
                  </w:r>
                </w:p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Шаг 5.</w:t>
                  </w:r>
                  <w:r w:rsidR="00BD01CE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Вы попадаете в свой личный кабинет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>. Следуйте инструкциям в личном кабинете для того, чтобы зачислиться на курс.</w:t>
                  </w:r>
                </w:p>
                <w:p w:rsidR="00FB7A5E" w:rsidRPr="00FB7A5E" w:rsidRDefault="00FB7A5E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624E6A" w:rsidRPr="00FB7A5E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A930AE" w:rsidRPr="00624E6A" w:rsidRDefault="00A930AE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CC0D2E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B80ECA" w:rsidRPr="004F0DA3" w:rsidRDefault="00624E6A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A930AE" w:rsidRPr="004F0DA3" w:rsidRDefault="00624E6A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CC0D2E">
        <w:rPr>
          <w:noProof/>
          <w:lang w:val="ru-RU" w:eastAsia="ru-RU"/>
        </w:rPr>
        <w:pict>
          <v:shape id="Text Box 4" o:spid="_x0000_s1030" type="#_x0000_t202" style="position:absolute;margin-left:163.75pt;margin-top:50pt;width:403.5pt;height:19.8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A930AE" w:rsidRPr="004F0DA3" w:rsidRDefault="00624E6A" w:rsidP="00624E6A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ФГБОУ ДПО ИПК ФМБА РОССИИ</w:t>
                  </w:r>
                </w:p>
              </w:txbxContent>
            </v:textbox>
            <w10:wrap anchorx="page" anchory="page"/>
          </v:shape>
        </w:pict>
      </w:r>
      <w:r w:rsidR="00CC0D2E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F1371F" w:rsidRPr="004F0DA3" w:rsidRDefault="00624E6A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CC0D2E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D8" w:rsidRDefault="008200D8" w:rsidP="00BD01CE">
      <w:pPr>
        <w:spacing w:after="0" w:line="240" w:lineRule="auto"/>
      </w:pPr>
      <w:r>
        <w:separator/>
      </w:r>
    </w:p>
  </w:endnote>
  <w:endnote w:type="continuationSeparator" w:id="1">
    <w:p w:rsidR="008200D8" w:rsidRDefault="008200D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D8" w:rsidRDefault="008200D8" w:rsidP="00BD01CE">
      <w:pPr>
        <w:spacing w:after="0" w:line="240" w:lineRule="auto"/>
      </w:pPr>
      <w:r>
        <w:separator/>
      </w:r>
    </w:p>
  </w:footnote>
  <w:footnote w:type="continuationSeparator" w:id="1">
    <w:p w:rsidR="008200D8" w:rsidRDefault="008200D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4546"/>
    <w:rsid w:val="00084798"/>
    <w:rsid w:val="001648B1"/>
    <w:rsid w:val="003350C0"/>
    <w:rsid w:val="003B3CF8"/>
    <w:rsid w:val="00433215"/>
    <w:rsid w:val="004F0DA3"/>
    <w:rsid w:val="006005B7"/>
    <w:rsid w:val="00624E6A"/>
    <w:rsid w:val="00811CC6"/>
    <w:rsid w:val="008200D8"/>
    <w:rsid w:val="00826F6B"/>
    <w:rsid w:val="00871F83"/>
    <w:rsid w:val="00884FFF"/>
    <w:rsid w:val="008C3545"/>
    <w:rsid w:val="00926162"/>
    <w:rsid w:val="00A06446"/>
    <w:rsid w:val="00A71B25"/>
    <w:rsid w:val="00A930AE"/>
    <w:rsid w:val="00B116CD"/>
    <w:rsid w:val="00B146A6"/>
    <w:rsid w:val="00B233F5"/>
    <w:rsid w:val="00B65393"/>
    <w:rsid w:val="00B80ECA"/>
    <w:rsid w:val="00BD01CE"/>
    <w:rsid w:val="00CA6138"/>
    <w:rsid w:val="00CC0D2E"/>
    <w:rsid w:val="00D85B5E"/>
    <w:rsid w:val="00D975B0"/>
    <w:rsid w:val="00DF0D4D"/>
    <w:rsid w:val="00F1371F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2002-08-16T08:41:00Z</cp:lastPrinted>
  <dcterms:created xsi:type="dcterms:W3CDTF">2018-07-02T10:56:00Z</dcterms:created>
  <dcterms:modified xsi:type="dcterms:W3CDTF">2018-07-02T10:56:00Z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