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F04040">
      <w:r w:rsidRPr="00F04040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4852700</wp:posOffset>
            </wp:positionV>
            <wp:extent cx="1176714" cy="1765004"/>
            <wp:effectExtent l="19050" t="0" r="5792" b="0"/>
            <wp:wrapNone/>
            <wp:docPr id="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2" cy="17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D6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F04040" w:rsidRPr="006005B7" w:rsidRDefault="00F04040" w:rsidP="00F04040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+7 969 053 053 3</w:t>
                  </w:r>
                </w:p>
                <w:p w:rsidR="00F04040" w:rsidRPr="001648B1" w:rsidRDefault="00C85D62" w:rsidP="00F04040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F04040" w:rsidRPr="006005B7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oms</w:t>
                    </w:r>
                    <w:r w:rsidR="00F04040" w:rsidRPr="001648B1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@</w:t>
                    </w:r>
                    <w:r w:rsidR="00F04040" w:rsidRPr="006005B7">
                      <w:rPr>
                        <w:rStyle w:val="a6"/>
                        <w:color w:val="auto"/>
                        <w:sz w:val="20"/>
                        <w:u w:val="none"/>
                      </w:rPr>
                      <w:t>medprofedu</w:t>
                    </w:r>
                    <w:r w:rsidR="00F04040" w:rsidRPr="001648B1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.</w:t>
                    </w:r>
                    <w:r w:rsidR="00F04040" w:rsidRPr="006005B7">
                      <w:rPr>
                        <w:rStyle w:val="a6"/>
                        <w:color w:val="auto"/>
                        <w:sz w:val="20"/>
                        <w:u w:val="none"/>
                      </w:rPr>
                      <w:t>ru</w:t>
                    </w:r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C85D62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C85D62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F04040" w:rsidRPr="006005B7" w:rsidRDefault="00F04040" w:rsidP="00F04040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6005B7"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Писарчук Анастасия Сергеевна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C85D62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</w:p>
                <w:p w:rsidR="00F04040" w:rsidRDefault="00D55458" w:rsidP="00F04040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186769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П</w:t>
                  </w:r>
                  <w:r w:rsidR="00722E1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одго</w:t>
                  </w:r>
                  <w:r w:rsidR="000A5471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товка страховых представителей 2</w:t>
                  </w:r>
                  <w:r w:rsidR="00722E1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уровня </w:t>
                  </w:r>
                  <w:r w:rsidR="00F965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в </w:t>
                  </w:r>
                  <w:r w:rsidR="00186769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здравоохранении</w:t>
                  </w:r>
                  <w:r w:rsidR="00F04040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</w:t>
                  </w:r>
                  <w:r w:rsidR="00F965AA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</w:t>
                  </w:r>
                  <w:r w:rsidR="00186769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36 часов</w:t>
                  </w:r>
                  <w:r w:rsidR="00F04040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)</w:t>
                  </w:r>
                  <w:r w:rsidR="00F04040"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я, в открывшемся меню выберете «Личный кабинет».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C85D62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C85D62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C85D62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EA" w:rsidRDefault="006402EA" w:rsidP="00BD01CE">
      <w:pPr>
        <w:spacing w:after="0" w:line="240" w:lineRule="auto"/>
      </w:pPr>
      <w:r>
        <w:separator/>
      </w:r>
    </w:p>
  </w:endnote>
  <w:endnote w:type="continuationSeparator" w:id="1">
    <w:p w:rsidR="006402EA" w:rsidRDefault="006402EA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EA" w:rsidRDefault="006402EA" w:rsidP="00BD01CE">
      <w:pPr>
        <w:spacing w:after="0" w:line="240" w:lineRule="auto"/>
      </w:pPr>
      <w:r>
        <w:separator/>
      </w:r>
    </w:p>
  </w:footnote>
  <w:footnote w:type="continuationSeparator" w:id="1">
    <w:p w:rsidR="006402EA" w:rsidRDefault="006402EA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A5471"/>
    <w:rsid w:val="000F1771"/>
    <w:rsid w:val="001648B1"/>
    <w:rsid w:val="00186769"/>
    <w:rsid w:val="00291187"/>
    <w:rsid w:val="002B5293"/>
    <w:rsid w:val="003350C0"/>
    <w:rsid w:val="00382ACB"/>
    <w:rsid w:val="003B3CF8"/>
    <w:rsid w:val="003F0D11"/>
    <w:rsid w:val="00433215"/>
    <w:rsid w:val="004F0DA3"/>
    <w:rsid w:val="00512A95"/>
    <w:rsid w:val="00584D64"/>
    <w:rsid w:val="006005B7"/>
    <w:rsid w:val="00624E6A"/>
    <w:rsid w:val="006402EA"/>
    <w:rsid w:val="006515DC"/>
    <w:rsid w:val="006D4854"/>
    <w:rsid w:val="007024FF"/>
    <w:rsid w:val="00722E1E"/>
    <w:rsid w:val="00803417"/>
    <w:rsid w:val="00811CC6"/>
    <w:rsid w:val="00826F6B"/>
    <w:rsid w:val="00871F83"/>
    <w:rsid w:val="00884FFF"/>
    <w:rsid w:val="008C3545"/>
    <w:rsid w:val="008D5423"/>
    <w:rsid w:val="00926162"/>
    <w:rsid w:val="00A06446"/>
    <w:rsid w:val="00A21D08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7624B"/>
    <w:rsid w:val="00C85D62"/>
    <w:rsid w:val="00CA6138"/>
    <w:rsid w:val="00CC0D2E"/>
    <w:rsid w:val="00D55458"/>
    <w:rsid w:val="00D85B5E"/>
    <w:rsid w:val="00D975B0"/>
    <w:rsid w:val="00DF0D4D"/>
    <w:rsid w:val="00F04040"/>
    <w:rsid w:val="00F1371F"/>
    <w:rsid w:val="00F73A58"/>
    <w:rsid w:val="00F965AA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2002-08-16T08:41:00Z</cp:lastPrinted>
  <dcterms:created xsi:type="dcterms:W3CDTF">2019-03-27T11:28:00Z</dcterms:created>
  <dcterms:modified xsi:type="dcterms:W3CDTF">2019-03-27T11:47:00Z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