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084798"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4693211</wp:posOffset>
            </wp:positionV>
            <wp:extent cx="1171797" cy="1711842"/>
            <wp:effectExtent l="19050" t="0" r="9303" b="0"/>
            <wp:wrapNone/>
            <wp:docPr id="71" name="Рисунок 71" descr="templa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mplat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05" r="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C9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0;margin-top:600.3pt;width:104pt;height:124.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/V5/A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" filled="f" stroked="f" strokeweight="0" insetpen="t">
            <o:lock v:ext="edit" shapetype="t"/>
            <v:textbox style="mso-next-textbox:#Text Box 8" inset="2.85pt,2.85pt,2.85pt,2.85pt">
              <w:txbxContent>
                <w:p w:rsidR="006005B7" w:rsidRP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6005B7" w:rsidRP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+7 969 0</w:t>
                  </w:r>
                  <w:r w:rsidR="00084798">
                    <w:rPr>
                      <w:sz w:val="20"/>
                      <w:lang w:val="ru-RU"/>
                    </w:rPr>
                    <w:t>32 </w:t>
                  </w:r>
                  <w:r w:rsidRPr="006005B7">
                    <w:rPr>
                      <w:sz w:val="20"/>
                      <w:lang w:val="ru-RU"/>
                    </w:rPr>
                    <w:t>0</w:t>
                  </w:r>
                  <w:r w:rsidR="00084798">
                    <w:rPr>
                      <w:sz w:val="20"/>
                      <w:lang w:val="ru-RU"/>
                    </w:rPr>
                    <w:t>32 2</w:t>
                  </w:r>
                </w:p>
                <w:p w:rsidR="006005B7" w:rsidRPr="001648B1" w:rsidRDefault="00187C9D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084798" w:rsidRPr="00ED1C83">
                      <w:rPr>
                        <w:rStyle w:val="a6"/>
                        <w:sz w:val="20"/>
                      </w:rPr>
                      <w:t>kim</w:t>
                    </w:r>
                    <w:r w:rsidR="00084798" w:rsidRPr="00ED1C83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084798" w:rsidRPr="00ED1C83">
                      <w:rPr>
                        <w:rStyle w:val="a6"/>
                        <w:sz w:val="20"/>
                      </w:rPr>
                      <w:t>medprofedu</w:t>
                    </w:r>
                    <w:r w:rsidR="00084798" w:rsidRPr="00ED1C83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r w:rsidR="00084798" w:rsidRPr="00ED1C83">
                      <w:rPr>
                        <w:rStyle w:val="a6"/>
                        <w:sz w:val="20"/>
                      </w:rPr>
                      <w:t>ru</w:t>
                    </w:r>
                  </w:hyperlink>
                </w:p>
                <w:p w:rsid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BD01CE" w:rsidRDefault="00BD01CE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BD01CE" w:rsidRPr="001648B1" w:rsidRDefault="00BD01CE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BD01CE" w:rsidRPr="006005B7" w:rsidRDefault="00BD01CE" w:rsidP="00BD01CE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  <w:p w:rsidR="006005B7" w:rsidRPr="006005B7" w:rsidRDefault="006005B7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187C9D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1.3pt;margin-top:47.6pt;width:398.85pt;height:0;z-index:251663360;mso-position-horizontal-relative:text;mso-position-vertical-relative:text" o:connectortype="straight" strokecolor="#005baa" strokeweight="2.25pt"/>
        </w:pict>
      </w:r>
      <w:r w:rsidR="00187C9D">
        <w:rPr>
          <w:noProof/>
          <w:lang w:val="ru-RU" w:eastAsia="ru-RU"/>
        </w:rPr>
        <w:pict>
          <v:shape id="Text Box 9" o:spid="_x0000_s1026" type="#_x0000_t202" style="position:absolute;margin-left:0;margin-top:287.35pt;width:99pt;height:114.5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" stroked="f" strokeweight="0" insetpen="t">
            <v:shadow color="#ccc"/>
            <o:lock v:ext="edit" shapetype="t"/>
            <v:textbox style="mso-next-textbox:#Text Box 9" inset="2.85pt,2.85pt,2.85pt,2.85pt">
              <w:txbxContent>
                <w:p w:rsidR="006005B7" w:rsidRPr="00BD01CE" w:rsidRDefault="006005B7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ассистент-провайдер:</w:t>
                  </w:r>
                </w:p>
                <w:p w:rsidR="006005B7" w:rsidRPr="006005B7" w:rsidRDefault="006005B7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</w:p>
                <w:p w:rsidR="006005B7" w:rsidRDefault="0008479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Чебкасова </w:t>
                  </w:r>
                </w:p>
                <w:p w:rsidR="00084798" w:rsidRDefault="0008479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Екатерина</w:t>
                  </w:r>
                </w:p>
                <w:p w:rsidR="00084798" w:rsidRPr="006005B7" w:rsidRDefault="00084798" w:rsidP="00084798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Юрьевна</w:t>
                  </w:r>
                </w:p>
                <w:p w:rsidR="006005B7" w:rsidRPr="006005B7" w:rsidRDefault="006005B7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187C9D"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style="mso-next-textbox:#Text Box 6" inset="2.85pt,2.85pt,2.85pt,2.85pt">
              <w:txbxContent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 w:rsidR="001648B1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="00624E6A"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="00624E6A"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="00624E6A"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 w:rsidR="001648B1"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>ИПК ФМБА.</w:t>
                  </w:r>
                </w:p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624E6A" w:rsidRPr="00FB7A5E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624E6A" w:rsidRPr="00FB7A5E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«фамилия»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 w:rsid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от ИПК ФМБА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624E6A" w:rsidRPr="00624E6A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</w:r>
                </w:p>
                <w:p w:rsidR="00624E6A" w:rsidRPr="00BD01CE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="00624E6A"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="00624E6A"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="00624E6A"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="00624E6A"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="00624E6A"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 w:rsidR="007E05F3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инновационного медицинского менеджмента</w:t>
                  </w:r>
                  <w:r w:rsidR="00624E6A"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 w:rsidR="00433215" w:rsidRPr="00433215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Контроль качества и безопасности медицинской деятельности </w:t>
                  </w:r>
                  <w:r w:rsidR="00D711F0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(72</w:t>
                  </w:r>
                  <w:r w:rsidR="00433215" w:rsidRPr="00433215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часа)</w:t>
                  </w:r>
                  <w:r w:rsidR="00084798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.</w:t>
                  </w:r>
                </w:p>
                <w:p w:rsidR="00624E6A" w:rsidRPr="00084798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BD01CE">
                    <w:rPr>
                      <w:rFonts w:ascii="Arial" w:hAnsi="Arial" w:cs="Arial"/>
                      <w:szCs w:val="24"/>
                      <w:lang w:val="ru-RU"/>
                    </w:rPr>
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</w:r>
                  <w:r w:rsidR="00433215" w:rsidRPr="00433215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Контроль качества и безопасности медицинской деятельности (</w:t>
                  </w:r>
                  <w:r w:rsidR="00D711F0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72</w:t>
                  </w:r>
                  <w:r w:rsidR="00433215" w:rsidRPr="00433215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 xml:space="preserve"> часа)</w:t>
                  </w:r>
                  <w:r w:rsidR="00433215">
                    <w:rPr>
                      <w:rFonts w:ascii="Arial" w:hAnsi="Arial" w:cs="Arial"/>
                      <w:szCs w:val="24"/>
                      <w:u w:val="single"/>
                      <w:lang w:val="ru-RU"/>
                    </w:rPr>
                    <w:t>.</w:t>
                  </w:r>
                </w:p>
                <w:p w:rsidR="00624E6A" w:rsidRPr="00624E6A" w:rsidRDefault="00FB7A5E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Шаг 5.</w:t>
                  </w:r>
                  <w:r w:rsidR="00BD01CE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r w:rsidR="00624E6A"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Вы попадаете в свой личный кабинет</w:t>
                  </w:r>
                  <w:r w:rsidR="00624E6A" w:rsidRPr="00624E6A">
                    <w:rPr>
                      <w:rFonts w:ascii="Arial" w:hAnsi="Arial" w:cs="Arial"/>
                      <w:sz w:val="20"/>
                      <w:szCs w:val="24"/>
                    </w:rPr>
                    <w:t>. Следуйте инструкциям в личном кабинете для того, чтобы зачислиться на курс.</w:t>
                  </w:r>
                </w:p>
                <w:p w:rsidR="00FB7A5E" w:rsidRPr="00FB7A5E" w:rsidRDefault="00FB7A5E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624E6A" w:rsidRPr="00FB7A5E" w:rsidRDefault="00624E6A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ассистентом-провайдером. </w:t>
                  </w:r>
                </w:p>
                <w:p w:rsidR="00A930AE" w:rsidRPr="00624E6A" w:rsidRDefault="00A930AE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 w:rsidR="00187C9D">
        <w:rPr>
          <w:noProof/>
          <w:lang w:val="ru-RU" w:eastAsia="ru-RU"/>
        </w:rPr>
        <w:pict>
          <v:shape id="Text Box 5" o:spid="_x0000_s1033" type="#_x0000_t202" style="position:absolute;margin-left:166.75pt;margin-top:101pt;width:403.5pt;height:64.3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B80ECA" w:rsidRPr="004F0DA3" w:rsidRDefault="00624E6A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A930AE" w:rsidRPr="004F0DA3" w:rsidRDefault="00624E6A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 w:rsidR="00187C9D">
        <w:rPr>
          <w:noProof/>
          <w:lang w:val="ru-RU" w:eastAsia="ru-RU"/>
        </w:rPr>
        <w:pict>
          <v:shape id="Text Box 4" o:spid="_x0000_s1030" type="#_x0000_t202" style="position:absolute;margin-left:163.75pt;margin-top:50pt;width:403.5pt;height:19.8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A930AE" w:rsidRPr="004F0DA3" w:rsidRDefault="00624E6A" w:rsidP="00624E6A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ФГБОУ ДПО ИПК ФМБА РОССИИ</w:t>
                  </w:r>
                </w:p>
              </w:txbxContent>
            </v:textbox>
            <w10:wrap anchorx="page" anchory="page"/>
          </v:shape>
        </w:pict>
      </w:r>
      <w:r w:rsidR="00187C9D"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F1371F" w:rsidRPr="004F0DA3" w:rsidRDefault="00624E6A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КАФЕДРА ИННОВАЦИОННОГО МЕДИЦИНСКОГО МЕНЕДЖМЕНТА</w:t>
                  </w:r>
                </w:p>
              </w:txbxContent>
            </v:textbox>
            <w10:wrap anchorx="page" anchory="page"/>
          </v:shape>
        </w:pict>
      </w:r>
      <w:r w:rsidR="00187C9D"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95" w:rsidRDefault="00EB0295" w:rsidP="00BD01CE">
      <w:pPr>
        <w:spacing w:after="0" w:line="240" w:lineRule="auto"/>
      </w:pPr>
      <w:r>
        <w:separator/>
      </w:r>
    </w:p>
  </w:endnote>
  <w:endnote w:type="continuationSeparator" w:id="1">
    <w:p w:rsidR="00EB0295" w:rsidRDefault="00EB0295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95" w:rsidRDefault="00EB0295" w:rsidP="00BD01CE">
      <w:pPr>
        <w:spacing w:after="0" w:line="240" w:lineRule="auto"/>
      </w:pPr>
      <w:r>
        <w:separator/>
      </w:r>
    </w:p>
  </w:footnote>
  <w:footnote w:type="continuationSeparator" w:id="1">
    <w:p w:rsidR="00EB0295" w:rsidRDefault="00EB0295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147CD"/>
    <w:rsid w:val="00074546"/>
    <w:rsid w:val="00084798"/>
    <w:rsid w:val="001648B1"/>
    <w:rsid w:val="00187C9D"/>
    <w:rsid w:val="003350C0"/>
    <w:rsid w:val="003B3CF8"/>
    <w:rsid w:val="00433215"/>
    <w:rsid w:val="004F0DA3"/>
    <w:rsid w:val="006005B7"/>
    <w:rsid w:val="00624E6A"/>
    <w:rsid w:val="007E05F3"/>
    <w:rsid w:val="007F5E8F"/>
    <w:rsid w:val="00811CC6"/>
    <w:rsid w:val="00826F6B"/>
    <w:rsid w:val="00884FFF"/>
    <w:rsid w:val="008C3545"/>
    <w:rsid w:val="0091568E"/>
    <w:rsid w:val="00926162"/>
    <w:rsid w:val="00A06446"/>
    <w:rsid w:val="00A71B25"/>
    <w:rsid w:val="00A930AE"/>
    <w:rsid w:val="00B116CD"/>
    <w:rsid w:val="00B146A6"/>
    <w:rsid w:val="00B233F5"/>
    <w:rsid w:val="00B65393"/>
    <w:rsid w:val="00B80ECA"/>
    <w:rsid w:val="00BD01CE"/>
    <w:rsid w:val="00CA6138"/>
    <w:rsid w:val="00CC0D2E"/>
    <w:rsid w:val="00D711F0"/>
    <w:rsid w:val="00D85B5E"/>
    <w:rsid w:val="00D975B0"/>
    <w:rsid w:val="00DF0D4D"/>
    <w:rsid w:val="00EB0295"/>
    <w:rsid w:val="00F1371F"/>
    <w:rsid w:val="00F8339E"/>
    <w:rsid w:val="00FB7A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fc0,#f90,#669"/>
      <o:colormenu v:ext="edit" strokecolor="#005baa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cp:lastPrinted>2002-08-16T08:41:00Z</cp:lastPrinted>
  <dcterms:created xsi:type="dcterms:W3CDTF">2018-07-02T10:54:00Z</dcterms:created>
  <dcterms:modified xsi:type="dcterms:W3CDTF">2018-08-31T08:01:00Z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