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F4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>
                    <w:rPr>
                      <w:sz w:val="20"/>
                      <w:lang w:val="ru-RU"/>
                    </w:rPr>
                    <w:t>32 2</w:t>
                  </w:r>
                </w:p>
                <w:p w:rsidR="00D55458" w:rsidRPr="001648B1" w:rsidRDefault="00E74F4D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D55458" w:rsidRPr="00ED1C83">
                      <w:rPr>
                        <w:rStyle w:val="a6"/>
                        <w:sz w:val="20"/>
                      </w:rPr>
                      <w:t>kim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D55458" w:rsidRPr="00ED1C83">
                      <w:rPr>
                        <w:rStyle w:val="a6"/>
                        <w:sz w:val="20"/>
                      </w:rPr>
                      <w:t>medprofedu</w:t>
                    </w:r>
                    <w:r w:rsidR="00D55458"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proofErr w:type="spellStart"/>
                    <w:r w:rsidR="00D55458" w:rsidRPr="00ED1C83">
                      <w:rPr>
                        <w:rStyle w:val="a6"/>
                        <w:sz w:val="20"/>
                      </w:rPr>
                      <w:t>ru</w:t>
                    </w:r>
                    <w:proofErr w:type="spellEnd"/>
                  </w:hyperlink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1648B1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55458" w:rsidRPr="006005B7" w:rsidRDefault="00D55458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D55458" w:rsidRPr="006005B7" w:rsidRDefault="00D55458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E74F4D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E74F4D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D55458" w:rsidRPr="00BD01CE" w:rsidRDefault="00D55458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D55458" w:rsidRPr="006005B7" w:rsidRDefault="00D55458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D55458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D55458" w:rsidRPr="006005B7" w:rsidRDefault="00D5545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D55458" w:rsidRPr="006005B7" w:rsidRDefault="00D55458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E74F4D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</w:t>
                  </w:r>
                  <w:proofErr w:type="spellStart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аккаунт</w:t>
                  </w:r>
                  <w:proofErr w:type="spellEnd"/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кнопку «Вход» в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верхнем углу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, под блоком «пароль» и «логин», имеется ссылка «создать учетную запись», перейдите по этой ссылке. Откроется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страница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,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на которой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 необходимо заполнить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следующие данные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: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proofErr w:type="spellStart"/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proofErr w:type="spellEnd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55458" w:rsidRPr="00624E6A" w:rsidRDefault="00D55458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55458" w:rsidRPr="00624E6A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proofErr w:type="gramStart"/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письма, загляните в папку «спам». </w:t>
                  </w:r>
                  <w:proofErr w:type="gramEnd"/>
                </w:p>
                <w:p w:rsidR="00D55458" w:rsidRDefault="00D55458" w:rsidP="008D5423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9E45DD">
                    <w:rPr>
                      <w:rFonts w:ascii="Arial" w:hAnsi="Arial" w:cs="Arial"/>
                      <w:szCs w:val="24"/>
                      <w:u w:val="single"/>
                    </w:rPr>
                    <w:t>Контроль качества и безопасности медицинской деятельности и экспертиза временной нетрудоспособности (144 часа)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  <w:r w:rsidR="008D5423" w:rsidRPr="008D5423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BD01CE">
                    <w:rPr>
                      <w:rFonts w:ascii="Arial" w:hAnsi="Arial" w:cs="Arial"/>
                      <w:szCs w:val="24"/>
                    </w:rPr>
                    <w:t>Внизу информационной страницы вы увидите кнопку «Запис</w:t>
                  </w:r>
                  <w:r>
                    <w:rPr>
                      <w:rFonts w:ascii="Arial" w:hAnsi="Arial" w:cs="Arial"/>
                      <w:szCs w:val="24"/>
                    </w:rPr>
                    <w:t>аться на курс», щелкните на нее, после этого Вы автоматически попадаете в курс.</w:t>
                  </w:r>
                  <w:proofErr w:type="gramEnd"/>
                  <w:r>
                    <w:rPr>
                      <w:rFonts w:ascii="Arial" w:hAnsi="Arial" w:cs="Arial"/>
                      <w:szCs w:val="24"/>
                    </w:rPr>
                    <w:t xml:space="preserve"> Материалы будут </w:t>
                  </w:r>
                  <w:r w:rsidR="008D5423">
                    <w:rPr>
                      <w:rFonts w:ascii="Arial" w:hAnsi="Arial" w:cs="Arial"/>
                      <w:szCs w:val="24"/>
                    </w:rPr>
                    <w:t xml:space="preserve">доступны </w:t>
                  </w:r>
                  <w:r>
                    <w:rPr>
                      <w:rFonts w:ascii="Arial" w:hAnsi="Arial" w:cs="Arial"/>
                      <w:szCs w:val="24"/>
                    </w:rPr>
                    <w:t>Вам только на время обучения.</w:t>
                  </w:r>
                </w:p>
                <w:p w:rsidR="008D5423" w:rsidRDefault="008D5423" w:rsidP="002B5293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8D5423">
                    <w:rPr>
                      <w:rFonts w:ascii="Arial" w:hAnsi="Arial" w:cs="Arial"/>
                      <w:b/>
                      <w:szCs w:val="24"/>
                      <w:u w:val="single"/>
                      <w:lang w:val="ru-RU"/>
                    </w:rPr>
                    <w:t>Вы так же можете зайти на курс из своего личного кабинета</w:t>
                  </w:r>
                  <w:r w:rsidRPr="008D5423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Cs w:val="24"/>
                      <w:lang w:val="ru-RU"/>
                    </w:rPr>
                    <w:t>В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правом верхнем углу 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нажмите на свои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Фамили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ю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и Им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>я, в открывшемся меню выберете «Личный кабинет».</w:t>
                  </w:r>
                  <w:proofErr w:type="gramEnd"/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При переходе в Личный кабинет Вы увидите все курсы, на которые записаны, для доступа к материалам нужного курса нажмите на него.  </w:t>
                  </w:r>
                  <w:r w:rsidR="00D55458"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55458" w:rsidRPr="00FB7A5E" w:rsidRDefault="00D55458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D55458" w:rsidRPr="00624E6A" w:rsidRDefault="00D55458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E74F4D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55458" w:rsidRPr="004F0DA3" w:rsidRDefault="00D55458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E74F4D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55458" w:rsidRPr="004F0DA3" w:rsidRDefault="00D55458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E74F4D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8" w:rsidRDefault="00D55458" w:rsidP="00BD01CE">
      <w:pPr>
        <w:spacing w:after="0" w:line="240" w:lineRule="auto"/>
      </w:pPr>
      <w:r>
        <w:separator/>
      </w:r>
    </w:p>
  </w:endnote>
  <w:end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8" w:rsidRDefault="00D55458" w:rsidP="00BD01CE">
      <w:pPr>
        <w:spacing w:after="0" w:line="240" w:lineRule="auto"/>
      </w:pPr>
      <w:r>
        <w:separator/>
      </w:r>
    </w:p>
  </w:footnote>
  <w:footnote w:type="continuationSeparator" w:id="1">
    <w:p w:rsidR="00D55458" w:rsidRDefault="00D55458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3AA7"/>
    <w:rsid w:val="00074546"/>
    <w:rsid w:val="00084798"/>
    <w:rsid w:val="000F1771"/>
    <w:rsid w:val="001648B1"/>
    <w:rsid w:val="00291187"/>
    <w:rsid w:val="002B5293"/>
    <w:rsid w:val="003350C0"/>
    <w:rsid w:val="00382ACB"/>
    <w:rsid w:val="003B3CF8"/>
    <w:rsid w:val="00433215"/>
    <w:rsid w:val="004F0DA3"/>
    <w:rsid w:val="00512A95"/>
    <w:rsid w:val="006005B7"/>
    <w:rsid w:val="00624E6A"/>
    <w:rsid w:val="007024FF"/>
    <w:rsid w:val="00811CC6"/>
    <w:rsid w:val="00826F6B"/>
    <w:rsid w:val="00871F83"/>
    <w:rsid w:val="00884FFF"/>
    <w:rsid w:val="008B6425"/>
    <w:rsid w:val="008C3545"/>
    <w:rsid w:val="008D5423"/>
    <w:rsid w:val="00926162"/>
    <w:rsid w:val="009E45DD"/>
    <w:rsid w:val="00A06446"/>
    <w:rsid w:val="00A71B25"/>
    <w:rsid w:val="00A8255C"/>
    <w:rsid w:val="00A930AE"/>
    <w:rsid w:val="00B116CD"/>
    <w:rsid w:val="00B146A6"/>
    <w:rsid w:val="00B233F5"/>
    <w:rsid w:val="00B27136"/>
    <w:rsid w:val="00B65393"/>
    <w:rsid w:val="00B80ECA"/>
    <w:rsid w:val="00BD01CE"/>
    <w:rsid w:val="00BE7E48"/>
    <w:rsid w:val="00C47826"/>
    <w:rsid w:val="00CA6138"/>
    <w:rsid w:val="00CC0D2E"/>
    <w:rsid w:val="00D55458"/>
    <w:rsid w:val="00D85B5E"/>
    <w:rsid w:val="00D975B0"/>
    <w:rsid w:val="00DF0D4D"/>
    <w:rsid w:val="00E71C15"/>
    <w:rsid w:val="00E74F4D"/>
    <w:rsid w:val="00F1371F"/>
    <w:rsid w:val="00F73A58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26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2002-08-16T08:41:00Z</cp:lastPrinted>
  <dcterms:created xsi:type="dcterms:W3CDTF">2018-07-02T11:06:00Z</dcterms:created>
  <dcterms:modified xsi:type="dcterms:W3CDTF">2019-03-27T12:16:00Z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