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42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>
                    <w:rPr>
                      <w:sz w:val="20"/>
                      <w:lang w:val="ru-RU"/>
                    </w:rPr>
                    <w:t>32 2</w:t>
                  </w:r>
                </w:p>
                <w:p w:rsidR="00D55458" w:rsidRPr="001648B1" w:rsidRDefault="008B6425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D55458" w:rsidRPr="00ED1C83">
                      <w:rPr>
                        <w:rStyle w:val="a6"/>
                        <w:sz w:val="20"/>
                      </w:rPr>
                      <w:t>kim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D55458" w:rsidRPr="00ED1C83">
                      <w:rPr>
                        <w:rStyle w:val="a6"/>
                        <w:sz w:val="20"/>
                      </w:rPr>
                      <w:t>medprofedu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proofErr w:type="spellStart"/>
                    <w:r w:rsidR="00D55458" w:rsidRPr="00ED1C83">
                      <w:rPr>
                        <w:rStyle w:val="a6"/>
                        <w:sz w:val="20"/>
                      </w:rPr>
                      <w:t>ru</w:t>
                    </w:r>
                    <w:proofErr w:type="spellEnd"/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8B6425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8B6425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D55458" w:rsidRPr="006005B7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8B6425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</w:t>
                  </w:r>
                  <w:proofErr w:type="spellStart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аккаунт</w:t>
                  </w:r>
                  <w:proofErr w:type="spellEnd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proofErr w:type="gramStart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  <w:proofErr w:type="gramEnd"/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E71C15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Профессиональная переподготовка </w:t>
                  </w:r>
                  <w:r w:rsidR="00E71C15">
                    <w:rPr>
                      <w:rFonts w:ascii="Arial" w:hAnsi="Arial" w:cs="Arial"/>
                      <w:szCs w:val="24"/>
                      <w:u w:val="single"/>
                    </w:rPr>
                    <w:t>Менеджмент в здравоохранении 432 часа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  <w:r w:rsidR="008D5423" w:rsidRPr="008D5423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Cs w:val="24"/>
                      <w:lang w:val="ru-RU"/>
                    </w:rPr>
                    <w:t>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я, в открывшемся меню выберете «Личный кабинет».</w:t>
                  </w:r>
                  <w:proofErr w:type="gramEnd"/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8B6425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8B6425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8B6425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8" w:rsidRDefault="00D55458" w:rsidP="00BD01CE">
      <w:pPr>
        <w:spacing w:after="0" w:line="240" w:lineRule="auto"/>
      </w:pPr>
      <w:r>
        <w:separator/>
      </w:r>
    </w:p>
  </w:endnote>
  <w:end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8" w:rsidRDefault="00D55458" w:rsidP="00BD01CE">
      <w:pPr>
        <w:spacing w:after="0" w:line="240" w:lineRule="auto"/>
      </w:pPr>
      <w:r>
        <w:separator/>
      </w:r>
    </w:p>
  </w:footnote>
  <w:foot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6005B7"/>
    <w:rsid w:val="00624E6A"/>
    <w:rsid w:val="007024FF"/>
    <w:rsid w:val="00811CC6"/>
    <w:rsid w:val="00826F6B"/>
    <w:rsid w:val="00871F83"/>
    <w:rsid w:val="00884FFF"/>
    <w:rsid w:val="008B6425"/>
    <w:rsid w:val="008C3545"/>
    <w:rsid w:val="008D5423"/>
    <w:rsid w:val="00926162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55458"/>
    <w:rsid w:val="00D85B5E"/>
    <w:rsid w:val="00D975B0"/>
    <w:rsid w:val="00DF0D4D"/>
    <w:rsid w:val="00E71C15"/>
    <w:rsid w:val="00F1371F"/>
    <w:rsid w:val="00F73A58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2002-08-16T08:41:00Z</cp:lastPrinted>
  <dcterms:created xsi:type="dcterms:W3CDTF">2018-07-02T11:06:00Z</dcterms:created>
  <dcterms:modified xsi:type="dcterms:W3CDTF">2019-03-27T11:51:00Z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