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AE" w:rsidRDefault="0035194A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0;margin-top:287.35pt;width:99pt;height:247.3pt;z-index:251658240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+HO/wIAAGY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Default="00E463D9" w:rsidP="006005B7">
                  <w:pPr>
                    <w:pStyle w:val="3"/>
                    <w:jc w:val="left"/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</w:pPr>
                  <w:r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Ваш ассистент-провайдер</w:t>
                  </w:r>
                  <w:r w:rsidR="00D95822" w:rsidRPr="00BD01CE">
                    <w:rPr>
                      <w:rFonts w:ascii="Arial" w:hAnsi="Arial" w:cs="Arial"/>
                      <w:bCs w:val="0"/>
                      <w:color w:val="FF6600"/>
                      <w:sz w:val="22"/>
                      <w:szCs w:val="80"/>
                      <w:lang w:val="ru-RU"/>
                    </w:rPr>
                    <w:t>:</w:t>
                  </w:r>
                </w:p>
                <w:p w:rsidR="00A4571A" w:rsidRPr="00A4571A" w:rsidRDefault="00A4571A" w:rsidP="00A4571A">
                  <w:pPr>
                    <w:rPr>
                      <w:lang w:val="ru-RU"/>
                    </w:rPr>
                  </w:pPr>
                </w:p>
                <w:p w:rsidR="00D95822" w:rsidRPr="006005B7" w:rsidRDefault="00A4571A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 w:rsidRPr="00A4571A"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drawing>
                      <wp:inline distT="0" distB="0" distL="0" distR="0">
                        <wp:extent cx="1173539" cy="1711842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template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11005" r="88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797" cy="1711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822" w:rsidRPr="006005B7" w:rsidRDefault="00E463D9" w:rsidP="006005B7">
                  <w:pP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auto"/>
                      <w:sz w:val="24"/>
                      <w:szCs w:val="24"/>
                      <w:lang w:val="ru-RU"/>
                    </w:rPr>
                    <w:t>Чебкасова Екатерина Юрьевна</w:t>
                  </w:r>
                </w:p>
                <w:p w:rsidR="00D95822" w:rsidRPr="006005B7" w:rsidRDefault="00D95822" w:rsidP="006005B7">
                  <w:pPr>
                    <w:rPr>
                      <w:color w:val="auto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 id="Text Box 8" o:spid="_x0000_s1027" type="#_x0000_t202" style="position:absolute;margin-left:.35pt;margin-top:600pt;width:104pt;height:132.75pt;z-index:25165721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1f+w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" filled="f" stroked="f" strokeweight="0" insetpen="t">
            <o:lock v:ext="edit" shapetype="t"/>
            <v:textbox inset="2.85pt,2.85pt,2.85pt,2.85pt">
              <w:txbxContent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6005B7">
                    <w:rPr>
                      <w:sz w:val="20"/>
                      <w:lang w:val="ru-RU"/>
                    </w:rPr>
                    <w:t>+7 9</w:t>
                  </w:r>
                  <w:r w:rsidR="00E463D9">
                    <w:rPr>
                      <w:sz w:val="20"/>
                      <w:lang w:val="ru-RU"/>
                    </w:rPr>
                    <w:t>69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</w:t>
                  </w:r>
                  <w:r w:rsidRPr="006005B7">
                    <w:rPr>
                      <w:sz w:val="20"/>
                      <w:lang w:val="ru-RU"/>
                    </w:rPr>
                    <w:t> </w:t>
                  </w:r>
                  <w:r w:rsidR="00E463D9">
                    <w:rPr>
                      <w:sz w:val="20"/>
                      <w:lang w:val="ru-RU"/>
                    </w:rPr>
                    <w:t>0322</w:t>
                  </w:r>
                </w:p>
                <w:p w:rsidR="00D95822" w:rsidRPr="001648B1" w:rsidRDefault="0035194A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hyperlink r:id="rId8" w:history="1">
                    <w:r w:rsidR="00E463D9" w:rsidRPr="00311FCE">
                      <w:rPr>
                        <w:rStyle w:val="a6"/>
                        <w:sz w:val="20"/>
                      </w:rPr>
                      <w:t>dom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@</w:t>
                    </w:r>
                    <w:r w:rsidR="00E463D9" w:rsidRPr="00311FCE">
                      <w:rPr>
                        <w:rStyle w:val="a6"/>
                        <w:sz w:val="20"/>
                      </w:rPr>
                      <w:t>medprofedu</w:t>
                    </w:r>
                    <w:r w:rsidR="00E463D9" w:rsidRPr="00311FCE">
                      <w:rPr>
                        <w:rStyle w:val="a6"/>
                        <w:sz w:val="20"/>
                        <w:lang w:val="ru-RU"/>
                      </w:rPr>
                      <w:t>.</w:t>
                    </w:r>
                    <w:r w:rsidR="00E463D9" w:rsidRPr="00311FCE">
                      <w:rPr>
                        <w:rStyle w:val="a6"/>
                        <w:sz w:val="20"/>
                      </w:rPr>
                      <w:t>ru</w:t>
                    </w:r>
                  </w:hyperlink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1648B1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</w:p>
                <w:p w:rsidR="00D95822" w:rsidRPr="006005B7" w:rsidRDefault="00D95822" w:rsidP="006005B7">
                  <w:pPr>
                    <w:pStyle w:val="a5"/>
                    <w:jc w:val="left"/>
                    <w:rPr>
                      <w:sz w:val="20"/>
                      <w:lang w:val="ru-RU"/>
                    </w:rPr>
                  </w:pPr>
                  <w:r w:rsidRPr="001648B1">
                    <w:rPr>
                      <w:sz w:val="20"/>
                      <w:lang w:val="ru-RU"/>
                    </w:rPr>
                    <w:t>125</w:t>
                  </w:r>
                  <w:r>
                    <w:rPr>
                      <w:sz w:val="20"/>
                    </w:rPr>
                    <w:t> </w:t>
                  </w:r>
                  <w:r w:rsidRPr="001648B1">
                    <w:rPr>
                      <w:sz w:val="20"/>
                      <w:lang w:val="ru-RU"/>
                    </w:rPr>
                    <w:t>371</w:t>
                  </w:r>
                  <w:r>
                    <w:rPr>
                      <w:sz w:val="20"/>
                      <w:lang w:val="ru-RU"/>
                    </w:rPr>
                    <w:t xml:space="preserve">, г. </w:t>
                  </w:r>
                  <w:r w:rsidRPr="006005B7">
                    <w:rPr>
                      <w:sz w:val="20"/>
                      <w:lang w:val="ru-RU"/>
                    </w:rPr>
                    <w:t>Москва, Волоколамское шоссе, 91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3" type="#_x0000_t32" style="position:absolute;margin-left:131.3pt;margin-top:47.6pt;width:398.8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" strokecolor="#005baa" strokeweight="2.25pt"/>
        </w:pict>
      </w:r>
      <w:r>
        <w:rPr>
          <w:noProof/>
          <w:lang w:val="ru-RU" w:eastAsia="ru-RU"/>
        </w:rPr>
        <w:pict>
          <v:shape id="Text Box 6" o:spid="_x0000_s1028" type="#_x0000_t202" style="position:absolute;margin-left:163.25pt;margin-top:0;width:403.5pt;height:625.8pt;z-index:251656192;visibility:visible;mso-wrap-distance-left:2.88pt;mso-wrap-distance-top:2.88pt;mso-wrap-distance-right:2.88pt;mso-wrap-distance-bottom:2.88pt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" stroked="f" strokeweight="0" insetpen="t">
            <v:shadow color="#ccc"/>
            <o:lock v:ext="edit" shapetype="t"/>
            <v:textbox inset="2.85pt,2.85pt,2.85pt,2.85pt">
              <w:txbxContent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1.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Перейдите по ссылке</w:t>
                  </w:r>
                  <w:r w:rsidR="00A4571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</w:t>
                  </w:r>
                  <w:hyperlink r:id="rId9" w:history="1">
                    <w:r w:rsidRPr="00624E6A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624E6A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bCs/>
                      <w:sz w:val="20"/>
                      <w:szCs w:val="24"/>
                    </w:rPr>
                    <w:t>на образовательный портал</w:t>
                  </w:r>
                  <w:r>
                    <w:rPr>
                      <w:rFonts w:ascii="Arial" w:hAnsi="Arial" w:cs="Arial"/>
                      <w:bCs/>
                      <w:sz w:val="20"/>
                      <w:szCs w:val="24"/>
                    </w:rPr>
                    <w:t xml:space="preserve"> Академии постдипломного образования ФГБУ ФНКЦ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ФМБА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 (далее – АПДО ФМБА)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2.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Создайте свою учетную запись (аккаунт)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 правом нижнем углу, под блоком «пароль» и «логин», имеется ссылка «создать учетную запись», перейдите по этой ссылке. Откроется поле, которое необходимо заполнить: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«логин» - с помощью латиницы, создайте себе удобный для Вас логин, например, 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elena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23;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«пароль» - с помощью латиницы, придумайте сложный пароль (система примет только сложный пароль), который содержит в себе строчные буквы, прописные (заглавные) буквы, символ и число, например Е1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l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2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enagh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+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«адрес электронной почты» - укажите в этом поле Ваш личный адрес электронный почты, если у Вас такового не имеется, создайте его для обучения;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Далее, графа «еще раз» - повторите адрес электронной почты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«имя» - укажите свое имя,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 xml:space="preserve">кириллицей 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>«фамилия»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 -</w:t>
                  </w: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 укажите свою фамилию, обязательно - </w:t>
                  </w:r>
                  <w:r w:rsidRPr="00FB7A5E">
                    <w:rPr>
                      <w:rFonts w:ascii="Arial" w:hAnsi="Arial" w:cs="Arial"/>
                      <w:bCs/>
                      <w:szCs w:val="24"/>
                      <w:lang w:val="ru-RU"/>
                    </w:rPr>
                    <w:t>кириллицей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«город» - укажите город, в котором проживаете;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«страна» - выберите Вашу страну;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b/>
                      <w:bCs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Ниже</w:t>
                  </w:r>
                  <w:r w:rsidRPr="00624E6A">
                    <w:rPr>
                      <w:rFonts w:ascii="Arial" w:hAnsi="Arial" w:cs="Arial"/>
                      <w:szCs w:val="24"/>
                    </w:rPr>
                    <w:t> 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>- «сохранить». Теперь Вы видит</w:t>
                  </w:r>
                  <w:r>
                    <w:rPr>
                      <w:rFonts w:ascii="Arial" w:hAnsi="Arial" w:cs="Arial"/>
                      <w:szCs w:val="24"/>
                      <w:lang w:val="ru-RU"/>
                    </w:rPr>
                    <w:t xml:space="preserve">е перед собой текст </w:t>
                  </w: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«На указанный Вами адрес электронной почты было отправлено письмо с простыми инструкциями для завершения регистрации». </w:t>
                  </w:r>
                </w:p>
                <w:p w:rsidR="00D95822" w:rsidRPr="00624E6A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3.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За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>йдите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 в свой почтовый ящик.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придет письмо от 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АПДО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>ФМБА - подтв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 xml:space="preserve">ерждение регистрации, прочтите это письмо и перейдите 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по специальной ссылке в письме (подтвердить регистрацию). Теперь Вы зарегистрированы на сайте. </w:t>
                  </w:r>
                </w:p>
                <w:p w:rsidR="00D95822" w:rsidRPr="00624E6A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624E6A">
                    <w:rPr>
                      <w:rFonts w:ascii="Arial" w:hAnsi="Arial" w:cs="Arial"/>
                      <w:szCs w:val="24"/>
                      <w:lang w:val="ru-RU"/>
                    </w:rPr>
                    <w:t xml:space="preserve">ВАЖНО: часто бывает, что данное письмо попадает в папку «СПАМ» в почтовом ящике, поэтому, если «во входящих письмах» нет данного письма от ИПК ФМБА, загляните в папку «спам». </w:t>
                  </w:r>
                </w:p>
                <w:p w:rsidR="00D95822" w:rsidRDefault="00D95822" w:rsidP="00FB7A5E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Шаг 4. </w:t>
                  </w:r>
                  <w:r w:rsidRPr="00FB7A5E">
                    <w:rPr>
                      <w:rFonts w:ascii="Arial" w:hAnsi="Arial" w:cs="Arial"/>
                      <w:b/>
                      <w:sz w:val="20"/>
                      <w:szCs w:val="24"/>
                    </w:rPr>
                    <w:t>З</w:t>
                  </w:r>
                  <w:r>
                    <w:rPr>
                      <w:rFonts w:ascii="Arial" w:hAnsi="Arial" w:cs="Arial"/>
                      <w:b/>
                      <w:sz w:val="20"/>
                      <w:szCs w:val="24"/>
                    </w:rPr>
                    <w:t xml:space="preserve">апишитесь </w:t>
                  </w:r>
                  <w:r w:rsidRPr="00624E6A">
                    <w:rPr>
                      <w:rFonts w:ascii="Arial" w:hAnsi="Arial" w:cs="Arial"/>
                      <w:b/>
                      <w:sz w:val="20"/>
                      <w:szCs w:val="24"/>
                    </w:rPr>
                    <w:t>на курс</w:t>
                  </w:r>
                  <w:r>
                    <w:rPr>
                      <w:rFonts w:ascii="Arial" w:hAnsi="Arial" w:cs="Arial"/>
                      <w:sz w:val="20"/>
                      <w:szCs w:val="24"/>
                    </w:rPr>
                    <w:t>. Для этого</w:t>
                  </w:r>
                  <w:r w:rsidRPr="00624E6A">
                    <w:rPr>
                      <w:rFonts w:ascii="Arial" w:hAnsi="Arial" w:cs="Arial"/>
                      <w:sz w:val="20"/>
                      <w:szCs w:val="24"/>
                    </w:rPr>
                    <w:t xml:space="preserve"> Вам необходимо зайти на сайт </w:t>
                  </w:r>
                  <w:hyperlink r:id="rId10" w:history="1">
                    <w:r w:rsidRPr="00BD01CE">
                      <w:rPr>
                        <w:rStyle w:val="a6"/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http://sdo.medprofedu.ru</w:t>
                    </w:r>
                  </w:hyperlink>
                  <w:r w:rsidRPr="00BD01CE">
                    <w:rPr>
                      <w:rFonts w:ascii="Arial" w:hAnsi="Arial" w:cs="Arial"/>
                      <w:b/>
                      <w:bCs/>
                      <w:sz w:val="20"/>
                      <w:szCs w:val="24"/>
                    </w:rPr>
                    <w:t>   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 xml:space="preserve"> под своими «логином» и «паролем», пройти во вкладку 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кафедра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экономики и маркетинга в здравоохранении</w:t>
                  </w:r>
                  <w:r w:rsidRPr="00826F6B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, далее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Управление и экономика фармации </w:t>
                  </w:r>
                  <w:r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(1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44</w:t>
                  </w:r>
                  <w:r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часа)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95822" w:rsidRDefault="00D95822" w:rsidP="003606DD">
                  <w:pPr>
                    <w:pStyle w:val="a7"/>
                    <w:suppressAutoHyphens/>
                    <w:spacing w:after="0" w:line="300" w:lineRule="auto"/>
                    <w:ind w:left="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BD01CE">
                    <w:rPr>
                      <w:rFonts w:ascii="Arial" w:hAnsi="Arial" w:cs="Arial"/>
                      <w:szCs w:val="24"/>
                    </w:rPr>
                    <w:t xml:space="preserve">Внизу информационной страницы вы увидите кнопку «Записаться на курс», щелкните на нее. Далее в правом верхнем углу под Фамилией и Именем нажать «мои курсы», выбрать курс  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Управление и экономика фармации </w:t>
                  </w:r>
                  <w:r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(1</w:t>
                  </w:r>
                  <w:r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>44</w:t>
                  </w:r>
                  <w:r w:rsidRPr="00FD275E">
                    <w:rPr>
                      <w:rFonts w:ascii="Arial" w:hAnsi="Arial" w:cs="Arial"/>
                      <w:sz w:val="20"/>
                      <w:szCs w:val="24"/>
                      <w:u w:val="single"/>
                    </w:rPr>
                    <w:t xml:space="preserve"> часа)</w:t>
                  </w:r>
                  <w:r w:rsidRPr="00BD01CE">
                    <w:rPr>
                      <w:rFonts w:ascii="Arial" w:hAnsi="Arial" w:cs="Arial"/>
                      <w:sz w:val="20"/>
                      <w:szCs w:val="24"/>
                    </w:rPr>
                    <w:t>.</w:t>
                  </w:r>
                </w:p>
                <w:p w:rsidR="00D95822" w:rsidRPr="00BC393B" w:rsidRDefault="00D95822" w:rsidP="003606DD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BC393B">
                    <w:rPr>
                      <w:rFonts w:ascii="Arial" w:hAnsi="Arial" w:cs="Arial"/>
                      <w:b/>
                      <w:szCs w:val="24"/>
                      <w:lang w:val="ru-RU"/>
                    </w:rPr>
                    <w:t>Шаг 5. Вы попадаете в свой личный кабинет</w:t>
                  </w:r>
                  <w:r w:rsidRPr="00BC393B">
                    <w:rPr>
                      <w:rFonts w:ascii="Arial" w:hAnsi="Arial" w:cs="Arial"/>
                      <w:szCs w:val="24"/>
                      <w:lang w:val="ru-RU"/>
                    </w:rPr>
                    <w:t>. Следуйте инструкциям в личном кабинете для того, чтобы зачислиться на курс.</w:t>
                  </w: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</w:p>
                <w:p w:rsidR="00D95822" w:rsidRPr="00FB7A5E" w:rsidRDefault="00D95822" w:rsidP="00FB7A5E">
                  <w:pPr>
                    <w:suppressAutoHyphens/>
                    <w:spacing w:after="0" w:line="300" w:lineRule="auto"/>
                    <w:jc w:val="both"/>
                    <w:rPr>
                      <w:rFonts w:ascii="Arial" w:hAnsi="Arial" w:cs="Arial"/>
                      <w:szCs w:val="24"/>
                      <w:lang w:val="ru-RU"/>
                    </w:rPr>
                  </w:pPr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Если у вас появятся проблемы с регистрацией, свяжитесь с </w:t>
                  </w:r>
                  <w:r w:rsidR="00E463D9">
                    <w:rPr>
                      <w:rFonts w:ascii="Arial" w:hAnsi="Arial" w:cs="Arial"/>
                      <w:szCs w:val="24"/>
                      <w:lang w:val="ru-RU"/>
                    </w:rPr>
                    <w:t>ассистент-провайдером Вашего курса</w:t>
                  </w:r>
                  <w:bookmarkStart w:id="0" w:name="_GoBack"/>
                  <w:bookmarkEnd w:id="0"/>
                  <w:r w:rsidRPr="00FB7A5E">
                    <w:rPr>
                      <w:rFonts w:ascii="Arial" w:hAnsi="Arial" w:cs="Arial"/>
                      <w:szCs w:val="24"/>
                      <w:lang w:val="ru-RU"/>
                    </w:rPr>
                    <w:t xml:space="preserve">. </w:t>
                  </w:r>
                </w:p>
                <w:p w:rsidR="00D95822" w:rsidRPr="00624E6A" w:rsidRDefault="00D95822" w:rsidP="00FB7A5E">
                  <w:pPr>
                    <w:pStyle w:val="a3"/>
                    <w:suppressAutoHyphens/>
                    <w:spacing w:after="0" w:line="300" w:lineRule="auto"/>
                    <w:rPr>
                      <w:rFonts w:ascii="Arial" w:hAnsi="Arial" w:cs="Arial"/>
                      <w:sz w:val="20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5" o:spid="_x0000_s1029" type="#_x0000_t202" style="position:absolute;margin-left:166.75pt;margin-top:101pt;width:403.5pt;height:59.1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 xml:space="preserve">Инструкция для регистрации </w:t>
                  </w:r>
                </w:p>
                <w:p w:rsidR="00D95822" w:rsidRPr="004F0DA3" w:rsidRDefault="00D95822" w:rsidP="00B80ECA">
                  <w:pPr>
                    <w:pStyle w:val="1"/>
                    <w:spacing w:after="120"/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</w:pPr>
                  <w:r w:rsidRPr="004F0DA3">
                    <w:rPr>
                      <w:rFonts w:ascii="Arial" w:hAnsi="Arial" w:cs="Arial"/>
                      <w:b/>
                      <w:color w:val="FF6600"/>
                      <w:sz w:val="36"/>
                      <w:lang w:val="ru-RU"/>
                    </w:rPr>
                    <w:t>в портале дистанционного обучения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" o:spid="_x0000_s1030" type="#_x0000_t202" style="position:absolute;margin-left:163.75pt;margin-top:50pt;width:403.5pt;height:19.8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624E6A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>ФГБОУ ДПО ИПК ФМБА РОССИИ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" o:spid="_x0000_s1031" type="#_x0000_t202" style="position:absolute;margin-left:163.75pt;margin-top:71pt;width:403.5pt;height:19.8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D95822" w:rsidRPr="004F0DA3" w:rsidRDefault="00D95822" w:rsidP="00F1371F">
                  <w:pPr>
                    <w:pStyle w:val="a4"/>
                    <w:rPr>
                      <w:color w:val="005BAA"/>
                      <w:sz w:val="22"/>
                      <w:lang w:val="ru-RU"/>
                    </w:rPr>
                  </w:pPr>
                  <w:r w:rsidRPr="004F0DA3">
                    <w:rPr>
                      <w:color w:val="005BAA"/>
                      <w:sz w:val="22"/>
                      <w:lang w:val="ru-RU"/>
                    </w:rPr>
                    <w:t xml:space="preserve">КАФЕДРА </w:t>
                  </w:r>
                  <w:r>
                    <w:rPr>
                      <w:color w:val="005BAA"/>
                      <w:sz w:val="22"/>
                      <w:lang w:val="ru-RU"/>
                    </w:rPr>
                    <w:t>ЭКОНОМИКИ И МАРКЕТИНГА В ФАРМАЦИИ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line id="Line 14" o:spid="_x0000_s1032" alt="вертикальная линия" style="position:absolute;flip:x;z-index:251659264;visibility:visible;mso-wrap-distance-left:2.88pt;mso-wrap-distance-top:2.88pt;mso-wrap-distance-right:2.88pt;mso-wrap-distance-bottom:2.88pt;mso-position-horizontal-relative:page;mso-position-vertical-relative:page" from="154.2pt,44.05pt" to="154.2pt,7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" strokecolor="#005baa" strokeweight="1pt">
            <v:shadow color="#ccc"/>
            <w10:wrap anchorx="page" anchory="page"/>
          </v:line>
        </w:pict>
      </w:r>
      <w:r w:rsidR="00624E6A" w:rsidRPr="00624E6A">
        <w:rPr>
          <w:noProof/>
          <w:lang w:val="ru-RU" w:eastAsia="ru-RU"/>
        </w:rPr>
        <w:drawing>
          <wp:inline distT="0" distB="0" distL="0" distR="0">
            <wp:extent cx="1270272" cy="1327150"/>
            <wp:effectExtent l="0" t="0" r="6350" b="6350"/>
            <wp:docPr id="4" name="Рисунок 23" descr="C:\Users\ann\Desktop\все\Attachments_luba-shik@list.ru_2016-02-05_19-47-02\Логотип Кафедры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ann\Desktop\все\Attachments_luba-shik@list.ru_2016-02-05_19-47-02\Логотип Кафедры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0" cy="13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0AE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A5" w:rsidRDefault="00537EA5" w:rsidP="00BD01CE">
      <w:pPr>
        <w:spacing w:after="0" w:line="240" w:lineRule="auto"/>
      </w:pPr>
      <w:r>
        <w:separator/>
      </w:r>
    </w:p>
  </w:endnote>
  <w:endnote w:type="continuationSeparator" w:id="1">
    <w:p w:rsidR="00537EA5" w:rsidRDefault="00537EA5" w:rsidP="00BD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A5" w:rsidRDefault="00537EA5" w:rsidP="00BD01CE">
      <w:pPr>
        <w:spacing w:after="0" w:line="240" w:lineRule="auto"/>
      </w:pPr>
      <w:r>
        <w:separator/>
      </w:r>
    </w:p>
  </w:footnote>
  <w:footnote w:type="continuationSeparator" w:id="1">
    <w:p w:rsidR="00537EA5" w:rsidRDefault="00537EA5" w:rsidP="00BD0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290"/>
    <w:multiLevelType w:val="hybridMultilevel"/>
    <w:tmpl w:val="2630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E6A"/>
    <w:rsid w:val="00025314"/>
    <w:rsid w:val="001648B1"/>
    <w:rsid w:val="003350C0"/>
    <w:rsid w:val="0035194A"/>
    <w:rsid w:val="003606DD"/>
    <w:rsid w:val="003B3CF8"/>
    <w:rsid w:val="004F0DA3"/>
    <w:rsid w:val="005305EF"/>
    <w:rsid w:val="00537EA5"/>
    <w:rsid w:val="006005B7"/>
    <w:rsid w:val="00624E6A"/>
    <w:rsid w:val="00811CC6"/>
    <w:rsid w:val="00826F6B"/>
    <w:rsid w:val="00884FFF"/>
    <w:rsid w:val="008A0E2D"/>
    <w:rsid w:val="008C3545"/>
    <w:rsid w:val="00A06446"/>
    <w:rsid w:val="00A4571A"/>
    <w:rsid w:val="00A71B25"/>
    <w:rsid w:val="00A930AE"/>
    <w:rsid w:val="00B146A6"/>
    <w:rsid w:val="00B233F5"/>
    <w:rsid w:val="00B65393"/>
    <w:rsid w:val="00B80ECA"/>
    <w:rsid w:val="00BC393B"/>
    <w:rsid w:val="00BD01CE"/>
    <w:rsid w:val="00D95822"/>
    <w:rsid w:val="00D975B0"/>
    <w:rsid w:val="00DE1058"/>
    <w:rsid w:val="00DF0D4D"/>
    <w:rsid w:val="00E463D9"/>
    <w:rsid w:val="00E56812"/>
    <w:rsid w:val="00F1371F"/>
    <w:rsid w:val="00FB7A5E"/>
    <w:rsid w:val="00FD275E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fc0,#f90,#669"/>
    </o:shapedefaults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FF"/>
    <w:pPr>
      <w:spacing w:after="180" w:line="268" w:lineRule="auto"/>
    </w:pPr>
    <w:rPr>
      <w:color w:val="000000"/>
      <w:kern w:val="28"/>
      <w:lang w:val="en-US" w:eastAsia="en-US"/>
    </w:rPr>
  </w:style>
  <w:style w:type="paragraph" w:styleId="1">
    <w:name w:val="heading 1"/>
    <w:basedOn w:val="a"/>
    <w:next w:val="a"/>
    <w:qFormat/>
    <w:rsid w:val="00884FFF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rsid w:val="00884FFF"/>
    <w:pPr>
      <w:jc w:val="center"/>
      <w:outlineLvl w:val="1"/>
    </w:pPr>
    <w:rPr>
      <w:b/>
      <w:bCs/>
      <w:kern w:val="28"/>
      <w:sz w:val="36"/>
      <w:szCs w:val="36"/>
      <w:lang w:val="en-US" w:eastAsia="en-US"/>
    </w:rPr>
  </w:style>
  <w:style w:type="paragraph" w:styleId="3">
    <w:name w:val="heading 3"/>
    <w:next w:val="a"/>
    <w:link w:val="30"/>
    <w:qFormat/>
    <w:rsid w:val="00884FFF"/>
    <w:pPr>
      <w:jc w:val="center"/>
      <w:outlineLvl w:val="2"/>
    </w:pPr>
    <w:rPr>
      <w:b/>
      <w:bCs/>
      <w:kern w:val="28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FFF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rsid w:val="00884FFF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rsid w:val="00884FFF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rsid w:val="00884FFF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rsid w:val="00884FFF"/>
    <w:pPr>
      <w:spacing w:before="160"/>
    </w:pPr>
  </w:style>
  <w:style w:type="character" w:styleId="a6">
    <w:name w:val="Hyperlink"/>
    <w:uiPriority w:val="99"/>
    <w:unhideWhenUsed/>
    <w:rsid w:val="00624E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4E6A"/>
    <w:pPr>
      <w:spacing w:after="200" w:line="276" w:lineRule="auto"/>
      <w:ind w:left="720"/>
    </w:pPr>
    <w:rPr>
      <w:rFonts w:ascii="Calibri" w:eastAsia="Calibri" w:hAnsi="Calibri" w:cs="Calibri"/>
      <w:color w:val="auto"/>
      <w:kern w:val="0"/>
      <w:sz w:val="22"/>
      <w:szCs w:val="22"/>
      <w:lang w:val="ru-RU" w:eastAsia="ru-RU"/>
    </w:rPr>
  </w:style>
  <w:style w:type="character" w:customStyle="1" w:styleId="30">
    <w:name w:val="Заголовок 3 Знак"/>
    <w:basedOn w:val="a0"/>
    <w:link w:val="3"/>
    <w:rsid w:val="006005B7"/>
    <w:rPr>
      <w:b/>
      <w:bCs/>
      <w:kern w:val="28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6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8B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1CE"/>
    <w:rPr>
      <w:color w:val="000000"/>
      <w:kern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0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1CE"/>
    <w:rPr>
      <w:color w:val="000000"/>
      <w:kern w:val="28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E10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medpro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sdo.medpro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medprof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wnloads\tf0608746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tf06087464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2002-08-16T08:41:00Z</cp:lastPrinted>
  <dcterms:created xsi:type="dcterms:W3CDTF">2019-02-06T06:00:00Z</dcterms:created>
  <dcterms:modified xsi:type="dcterms:W3CDTF">2019-02-06T08:04:00Z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