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8A38B3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0;margin-top:287.35pt;width:99pt;height:233.2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" stroked="f" strokeweight="0" insetpen="t">
            <v:shadow color="#ccc"/>
            <o:lock v:ext="edit" shapetype="t"/>
            <v:textbox inset="2.85pt,2.85pt,2.85pt,2.85pt">
              <w:txbxContent>
                <w:p w:rsidR="00D95822" w:rsidRPr="00BD01CE" w:rsidRDefault="00E463D9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</w:t>
                  </w:r>
                  <w:r w:rsidR="00D95822"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:</w:t>
                  </w:r>
                </w:p>
                <w:p w:rsidR="00D95822" w:rsidRPr="006005B7" w:rsidRDefault="00B56E15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B56E15"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drawing>
                      <wp:inline distT="0" distB="0" distL="0" distR="0">
                        <wp:extent cx="1173539" cy="1711842"/>
                        <wp:effectExtent l="0" t="0" r="0" b="0"/>
                        <wp:docPr id="8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template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1005" r="88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797" cy="1711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822" w:rsidRPr="006005B7" w:rsidRDefault="00E463D9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Чебкасова Екатерина Юрьевна</w:t>
                  </w:r>
                </w:p>
                <w:p w:rsidR="00D95822" w:rsidRPr="006005B7" w:rsidRDefault="00D95822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val="ru-RU" w:eastAsia="ru-RU"/>
        </w:rPr>
        <w:pict>
          <v:shape id="Text Box 8" o:spid="_x0000_s1027" type="#_x0000_t202" style="position:absolute;margin-left:.35pt;margin-top:600pt;width:104pt;height:132.7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1f+w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" filled="f" stroked="f" strokeweight="0" insetpen="t">
            <o:lock v:ext="edit" shapetype="t"/>
            <v:textbox inset="2.85pt,2.85pt,2.85pt,2.85pt">
              <w:txbxContent>
                <w:p w:rsidR="00D95822" w:rsidRPr="006005B7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Pr="006005B7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</w:t>
                  </w:r>
                  <w:r w:rsidR="00E463D9">
                    <w:rPr>
                      <w:sz w:val="20"/>
                      <w:lang w:val="ru-RU"/>
                    </w:rPr>
                    <w:t>69</w:t>
                  </w:r>
                  <w:r w:rsidRPr="006005B7">
                    <w:rPr>
                      <w:sz w:val="20"/>
                      <w:lang w:val="ru-RU"/>
                    </w:rPr>
                    <w:t> </w:t>
                  </w:r>
                  <w:r w:rsidR="00E463D9">
                    <w:rPr>
                      <w:sz w:val="20"/>
                      <w:lang w:val="ru-RU"/>
                    </w:rPr>
                    <w:t>032</w:t>
                  </w:r>
                  <w:r w:rsidRPr="006005B7">
                    <w:rPr>
                      <w:sz w:val="20"/>
                      <w:lang w:val="ru-RU"/>
                    </w:rPr>
                    <w:t> </w:t>
                  </w:r>
                  <w:r w:rsidR="00E463D9">
                    <w:rPr>
                      <w:sz w:val="20"/>
                      <w:lang w:val="ru-RU"/>
                    </w:rPr>
                    <w:t>0322</w:t>
                  </w:r>
                </w:p>
                <w:p w:rsidR="00D95822" w:rsidRPr="001648B1" w:rsidRDefault="008A38B3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="00E463D9" w:rsidRPr="00311FCE">
                      <w:rPr>
                        <w:rStyle w:val="a6"/>
                        <w:sz w:val="20"/>
                      </w:rPr>
                      <w:t>dom</w:t>
                    </w:r>
                    <w:r w:rsidR="00E463D9" w:rsidRPr="00311FCE">
                      <w:rPr>
                        <w:rStyle w:val="a6"/>
                        <w:sz w:val="20"/>
                        <w:lang w:val="ru-RU"/>
                      </w:rPr>
                      <w:t>@</w:t>
                    </w:r>
                    <w:r w:rsidR="00E463D9" w:rsidRPr="00311FCE">
                      <w:rPr>
                        <w:rStyle w:val="a6"/>
                        <w:sz w:val="20"/>
                      </w:rPr>
                      <w:t>medprofedu</w:t>
                    </w:r>
                    <w:r w:rsidR="00E463D9" w:rsidRPr="00311FCE">
                      <w:rPr>
                        <w:rStyle w:val="a6"/>
                        <w:sz w:val="20"/>
                        <w:lang w:val="ru-RU"/>
                      </w:rPr>
                      <w:t>.</w:t>
                    </w:r>
                    <w:r w:rsidR="00E463D9" w:rsidRPr="00311FCE">
                      <w:rPr>
                        <w:rStyle w:val="a6"/>
                        <w:sz w:val="20"/>
                      </w:rPr>
                      <w:t>ru</w:t>
                    </w:r>
                  </w:hyperlink>
                </w:p>
                <w:p w:rsidR="00D95822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Pr="001648B1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Pr="006005B7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3" type="#_x0000_t32" style="position:absolute;margin-left:131.3pt;margin-top:47.6pt;width:398.8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" strokecolor="#005baa" strokeweight="2.25pt"/>
        </w:pict>
      </w:r>
      <w:r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inset="2.85pt,2.85pt,2.85pt,2.85pt">
              <w:txbxContent>
                <w:p w:rsidR="00D95822" w:rsidRPr="00624E6A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Академии постдипломного образования ФГБУ ФНКЦ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ФМБА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(далее – АПДО ФМБА)</w:t>
                  </w:r>
                </w:p>
                <w:p w:rsidR="00D95822" w:rsidRPr="00624E6A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(аккаунт)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 правом нижнем углу, под блоком «пароль» и «логин», имеется ссылка «создать учетную запись», перейдите по этой ссылке. Откроется поле, которое необходимо заполнить: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>«фамилия»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-</w:t>
                  </w: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95822" w:rsidRPr="00624E6A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от 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АПДО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>ФМБА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 от ИПК ФМБА, загляните в папку «спам». </w:t>
                  </w:r>
                </w:p>
                <w:p w:rsidR="00D95822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экономики и маркетинга в здравоохранении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="00BD7F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</w:t>
                  </w:r>
                  <w:r w:rsidR="00BD7FAA" w:rsidRPr="00BD7F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собенности финансово-экономической деятельности медицинских организаций</w:t>
                  </w:r>
                  <w:r w:rsidR="00BD7FAA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(</w:t>
                  </w:r>
                  <w:r w:rsidR="00BD7F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36</w:t>
                  </w:r>
                  <w:r w:rsidR="00BD7FAA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час</w:t>
                  </w:r>
                  <w:r w:rsidR="00BD7F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ов</w:t>
                  </w:r>
                  <w:r w:rsidR="00BD7FAA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)</w:t>
                  </w:r>
                  <w:r w:rsidR="00BD7FAA" w:rsidRPr="00BD01CE">
                    <w:rPr>
                      <w:rFonts w:ascii="Arial" w:hAnsi="Arial" w:cs="Arial"/>
                      <w:sz w:val="20"/>
                      <w:szCs w:val="24"/>
                    </w:rPr>
                    <w:t>.</w:t>
                  </w:r>
                </w:p>
                <w:p w:rsidR="00D95822" w:rsidRDefault="00D95822" w:rsidP="003606DD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BD01CE">
                    <w:rPr>
                      <w:rFonts w:ascii="Arial" w:hAnsi="Arial" w:cs="Arial"/>
                      <w:szCs w:val="24"/>
                    </w:rPr>
                    <w:t xml:space="preserve">Внизу информационной страницы вы увидите кнопку «Записаться на курс», щелкните на нее. Далее в правом верхнем углу под Фамилией и Именем нажать «мои курсы», выбрать курс  </w:t>
                  </w:r>
                  <w:r w:rsidR="00BD7F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</w:t>
                  </w:r>
                  <w:r w:rsidR="00BD7FAA" w:rsidRPr="00BD7F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собенности финансово-экономической деятельности медицинских организаций</w:t>
                  </w:r>
                  <w:r w:rsidR="00BD7FAA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(</w:t>
                  </w:r>
                  <w:r w:rsidR="00BD7F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36</w:t>
                  </w:r>
                  <w:r w:rsidR="00BD7FAA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час</w:t>
                  </w:r>
                  <w:r w:rsidR="00BD7F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ов</w:t>
                  </w:r>
                  <w:r w:rsidR="00BD7FAA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)</w:t>
                  </w:r>
                  <w:r w:rsidR="00BD7FAA" w:rsidRPr="00BD01CE">
                    <w:rPr>
                      <w:rFonts w:ascii="Arial" w:hAnsi="Arial" w:cs="Arial"/>
                      <w:sz w:val="20"/>
                      <w:szCs w:val="24"/>
                    </w:rPr>
                    <w:t>.</w:t>
                  </w:r>
                  <w:bookmarkStart w:id="0" w:name="_GoBack"/>
                  <w:bookmarkEnd w:id="0"/>
                </w:p>
                <w:p w:rsidR="00D95822" w:rsidRPr="00BC393B" w:rsidRDefault="00D95822" w:rsidP="003606DD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BC393B">
                    <w:rPr>
                      <w:rFonts w:ascii="Arial" w:hAnsi="Arial" w:cs="Arial"/>
                      <w:b/>
                      <w:szCs w:val="24"/>
                      <w:lang w:val="ru-RU"/>
                    </w:rPr>
                    <w:t>Шаг 5. Вы попадаете в свой личный кабинет</w:t>
                  </w:r>
                  <w:r w:rsidRPr="00BC393B">
                    <w:rPr>
                      <w:rFonts w:ascii="Arial" w:hAnsi="Arial" w:cs="Arial"/>
                      <w:szCs w:val="24"/>
                      <w:lang w:val="ru-RU"/>
                    </w:rPr>
                    <w:t>. Следуйте инструкциям в личном кабинете для того, чтобы зачислиться на курс.</w:t>
                  </w: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</w:t>
                  </w:r>
                  <w:r w:rsidR="00E463D9">
                    <w:rPr>
                      <w:rFonts w:ascii="Arial" w:hAnsi="Arial" w:cs="Arial"/>
                      <w:szCs w:val="24"/>
                      <w:lang w:val="ru-RU"/>
                    </w:rPr>
                    <w:t>ассистент-провайдером Вашего курса</w:t>
                  </w: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. </w:t>
                  </w:r>
                </w:p>
                <w:p w:rsidR="00D95822" w:rsidRPr="00624E6A" w:rsidRDefault="00D95822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>
        <w:rPr>
          <w:noProof/>
          <w:lang w:val="ru-RU" w:eastAsia="ru-RU"/>
        </w:rPr>
        <w:pict>
          <v:shape id="Text Box 5" o:spid="_x0000_s1029" type="#_x0000_t202" style="position:absolute;margin-left:166.75pt;margin-top:101pt;width:403.5pt;height:59.1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95822" w:rsidRPr="004F0DA3" w:rsidRDefault="00D95822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95822" w:rsidRPr="004F0DA3" w:rsidRDefault="00D95822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4" o:spid="_x0000_s1030" type="#_x0000_t202" style="position:absolute;margin-left:163.75pt;margin-top:50pt;width:403.5pt;height:19.8pt;z-index:2516541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95822" w:rsidRPr="004F0DA3" w:rsidRDefault="00D95822" w:rsidP="00624E6A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ФГБОУ ДПО ИПК ФМБА РОССИИ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95822" w:rsidRPr="004F0DA3" w:rsidRDefault="00D95822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 xml:space="preserve">КАФЕДРА </w:t>
                  </w:r>
                  <w:r>
                    <w:rPr>
                      <w:color w:val="005BAA"/>
                      <w:sz w:val="22"/>
                      <w:lang w:val="ru-RU"/>
                    </w:rPr>
                    <w:t>ЭКОНОМИКИ И МАРКЕТИНГА В ФАРМАЦИИ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2B" w:rsidRDefault="0092122B" w:rsidP="00BD01CE">
      <w:pPr>
        <w:spacing w:after="0" w:line="240" w:lineRule="auto"/>
      </w:pPr>
      <w:r>
        <w:separator/>
      </w:r>
    </w:p>
  </w:endnote>
  <w:endnote w:type="continuationSeparator" w:id="1">
    <w:p w:rsidR="0092122B" w:rsidRDefault="0092122B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2B" w:rsidRDefault="0092122B" w:rsidP="00BD01CE">
      <w:pPr>
        <w:spacing w:after="0" w:line="240" w:lineRule="auto"/>
      </w:pPr>
      <w:r>
        <w:separator/>
      </w:r>
    </w:p>
  </w:footnote>
  <w:footnote w:type="continuationSeparator" w:id="1">
    <w:p w:rsidR="0092122B" w:rsidRDefault="0092122B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25314"/>
    <w:rsid w:val="001648B1"/>
    <w:rsid w:val="00246FD0"/>
    <w:rsid w:val="00261668"/>
    <w:rsid w:val="003350C0"/>
    <w:rsid w:val="003606DD"/>
    <w:rsid w:val="003B3CF8"/>
    <w:rsid w:val="004F0DA3"/>
    <w:rsid w:val="005305EF"/>
    <w:rsid w:val="006005B7"/>
    <w:rsid w:val="00624E6A"/>
    <w:rsid w:val="00811CC6"/>
    <w:rsid w:val="00826F6B"/>
    <w:rsid w:val="00884FFF"/>
    <w:rsid w:val="008A0E2D"/>
    <w:rsid w:val="008A38B3"/>
    <w:rsid w:val="008C3545"/>
    <w:rsid w:val="0092122B"/>
    <w:rsid w:val="00A06446"/>
    <w:rsid w:val="00A71B25"/>
    <w:rsid w:val="00A930AE"/>
    <w:rsid w:val="00B146A6"/>
    <w:rsid w:val="00B233F5"/>
    <w:rsid w:val="00B56E15"/>
    <w:rsid w:val="00B65393"/>
    <w:rsid w:val="00B80ECA"/>
    <w:rsid w:val="00BC393B"/>
    <w:rsid w:val="00BD01CE"/>
    <w:rsid w:val="00BD7FAA"/>
    <w:rsid w:val="00D95822"/>
    <w:rsid w:val="00D975B0"/>
    <w:rsid w:val="00DE1058"/>
    <w:rsid w:val="00DF0D4D"/>
    <w:rsid w:val="00E463D9"/>
    <w:rsid w:val="00E56812"/>
    <w:rsid w:val="00F1371F"/>
    <w:rsid w:val="00FB7A5E"/>
    <w:rsid w:val="00FD27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</o:shapedefaults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E10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2002-08-16T08:41:00Z</cp:lastPrinted>
  <dcterms:created xsi:type="dcterms:W3CDTF">2019-02-06T07:22:00Z</dcterms:created>
  <dcterms:modified xsi:type="dcterms:W3CDTF">2019-02-06T08:41:00Z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