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AE" w:rsidRDefault="005305EF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3649345</wp:posOffset>
                </wp:positionV>
                <wp:extent cx="1257300" cy="29622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573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822" w:rsidRPr="00BD01CE" w:rsidRDefault="00E463D9" w:rsidP="006005B7">
                            <w:pPr>
                              <w:pStyle w:val="3"/>
                              <w:jc w:val="left"/>
                              <w:rPr>
                                <w:rFonts w:ascii="Arial" w:hAnsi="Arial" w:cs="Arial"/>
                                <w:bCs w:val="0"/>
                                <w:color w:val="FF6600"/>
                                <w:sz w:val="22"/>
                                <w:szCs w:val="8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FF6600"/>
                                <w:sz w:val="22"/>
                                <w:szCs w:val="80"/>
                                <w:lang w:val="ru-RU"/>
                              </w:rPr>
                              <w:t>Ваш ассистент-провайдер</w:t>
                            </w:r>
                            <w:r w:rsidR="00D95822" w:rsidRPr="00BD01CE">
                              <w:rPr>
                                <w:rFonts w:ascii="Arial" w:hAnsi="Arial" w:cs="Arial"/>
                                <w:bCs w:val="0"/>
                                <w:color w:val="FF6600"/>
                                <w:sz w:val="22"/>
                                <w:szCs w:val="80"/>
                                <w:lang w:val="ru-RU"/>
                              </w:rPr>
                              <w:t>:</w:t>
                            </w:r>
                          </w:p>
                          <w:p w:rsidR="00D95822" w:rsidRPr="006005B7" w:rsidRDefault="00D95822" w:rsidP="006005B7">
                            <w:pPr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822" w:rsidRPr="006005B7" w:rsidRDefault="00E463D9" w:rsidP="006005B7">
                            <w:pPr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Чебкасова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Екатерина Юрьевна</w:t>
                            </w:r>
                          </w:p>
                          <w:p w:rsidR="00D95822" w:rsidRPr="006005B7" w:rsidRDefault="00D95822" w:rsidP="006005B7">
                            <w:pPr>
                              <w:rPr>
                                <w:color w:val="aut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87.35pt;width:99pt;height:233.2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95822" w:rsidRPr="00BD01CE" w:rsidRDefault="00E463D9" w:rsidP="006005B7">
                      <w:pPr>
                        <w:pStyle w:val="3"/>
                        <w:jc w:val="left"/>
                        <w:rPr>
                          <w:rFonts w:ascii="Arial" w:hAnsi="Arial" w:cs="Arial"/>
                          <w:bCs w:val="0"/>
                          <w:color w:val="FF6600"/>
                          <w:sz w:val="22"/>
                          <w:szCs w:val="8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FF6600"/>
                          <w:sz w:val="22"/>
                          <w:szCs w:val="80"/>
                          <w:lang w:val="ru-RU"/>
                        </w:rPr>
                        <w:t>Ваш ассистент-провайдер</w:t>
                      </w:r>
                      <w:r w:rsidR="00D95822" w:rsidRPr="00BD01CE">
                        <w:rPr>
                          <w:rFonts w:ascii="Arial" w:hAnsi="Arial" w:cs="Arial"/>
                          <w:bCs w:val="0"/>
                          <w:color w:val="FF6600"/>
                          <w:sz w:val="22"/>
                          <w:szCs w:val="80"/>
                          <w:lang w:val="ru-RU"/>
                        </w:rPr>
                        <w:t>:</w:t>
                      </w:r>
                    </w:p>
                    <w:p w:rsidR="00D95822" w:rsidRPr="006005B7" w:rsidRDefault="00D95822" w:rsidP="006005B7">
                      <w:pPr>
                        <w:rPr>
                          <w:rFonts w:ascii="Arial" w:hAnsi="Arial" w:cs="Arial"/>
                          <w:bCs/>
                          <w:color w:val="auto"/>
                          <w:sz w:val="24"/>
                          <w:szCs w:val="24"/>
                          <w:lang w:val="ru-RU"/>
                        </w:rPr>
                      </w:pPr>
                    </w:p>
                    <w:p w:rsidR="00D95822" w:rsidRPr="006005B7" w:rsidRDefault="00E463D9" w:rsidP="006005B7">
                      <w:pPr>
                        <w:rPr>
                          <w:rFonts w:ascii="Arial" w:hAnsi="Arial" w:cs="Arial"/>
                          <w:bCs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color w:val="auto"/>
                          <w:sz w:val="24"/>
                          <w:szCs w:val="24"/>
                          <w:lang w:val="ru-RU"/>
                        </w:rPr>
                        <w:t>Чебкасова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auto"/>
                          <w:sz w:val="24"/>
                          <w:szCs w:val="24"/>
                          <w:lang w:val="ru-RU"/>
                        </w:rPr>
                        <w:t xml:space="preserve"> Екатерина Юрьевна</w:t>
                      </w:r>
                    </w:p>
                    <w:p w:rsidR="00D95822" w:rsidRPr="006005B7" w:rsidRDefault="00D95822" w:rsidP="006005B7">
                      <w:pPr>
                        <w:rPr>
                          <w:color w:val="auto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393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ge">
                  <wp:posOffset>7619999</wp:posOffset>
                </wp:positionV>
                <wp:extent cx="1320800" cy="168592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208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5822" w:rsidRPr="006005B7" w:rsidRDefault="00D95822" w:rsidP="006005B7">
                            <w:pPr>
                              <w:pStyle w:val="a5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D95822" w:rsidRPr="006005B7" w:rsidRDefault="00D95822" w:rsidP="006005B7">
                            <w:pPr>
                              <w:pStyle w:val="a5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 w:rsidRPr="006005B7">
                              <w:rPr>
                                <w:sz w:val="20"/>
                                <w:lang w:val="ru-RU"/>
                              </w:rPr>
                              <w:t>+7 9</w:t>
                            </w:r>
                            <w:r w:rsidR="00E463D9">
                              <w:rPr>
                                <w:sz w:val="20"/>
                                <w:lang w:val="ru-RU"/>
                              </w:rPr>
                              <w:t>69</w:t>
                            </w:r>
                            <w:r w:rsidRPr="006005B7">
                              <w:rPr>
                                <w:sz w:val="20"/>
                                <w:lang w:val="ru-RU"/>
                              </w:rPr>
                              <w:t> </w:t>
                            </w:r>
                            <w:r w:rsidR="00E463D9">
                              <w:rPr>
                                <w:sz w:val="20"/>
                                <w:lang w:val="ru-RU"/>
                              </w:rPr>
                              <w:t>032</w:t>
                            </w:r>
                            <w:r w:rsidRPr="006005B7">
                              <w:rPr>
                                <w:sz w:val="20"/>
                                <w:lang w:val="ru-RU"/>
                              </w:rPr>
                              <w:t> </w:t>
                            </w:r>
                            <w:r w:rsidR="00E463D9">
                              <w:rPr>
                                <w:sz w:val="20"/>
                                <w:lang w:val="ru-RU"/>
                              </w:rPr>
                              <w:t>03</w:t>
                            </w:r>
                            <w:r w:rsidRPr="006005B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E463D9">
                              <w:rPr>
                                <w:sz w:val="20"/>
                                <w:lang w:val="ru-RU"/>
                              </w:rPr>
                              <w:t>22</w:t>
                            </w:r>
                          </w:p>
                          <w:p w:rsidR="00D95822" w:rsidRPr="001648B1" w:rsidRDefault="00C8479D" w:rsidP="006005B7">
                            <w:pPr>
                              <w:pStyle w:val="a5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hyperlink r:id="rId7" w:history="1">
                              <w:r w:rsidR="00E463D9" w:rsidRPr="00311FCE">
                                <w:rPr>
                                  <w:rStyle w:val="a6"/>
                                  <w:sz w:val="20"/>
                                </w:rPr>
                                <w:t>dom</w:t>
                              </w:r>
                              <w:r w:rsidR="00E463D9" w:rsidRPr="00311FCE">
                                <w:rPr>
                                  <w:rStyle w:val="a6"/>
                                  <w:sz w:val="20"/>
                                  <w:lang w:val="ru-RU"/>
                                </w:rPr>
                                <w:t>@</w:t>
                              </w:r>
                              <w:r w:rsidR="00E463D9" w:rsidRPr="00311FCE">
                                <w:rPr>
                                  <w:rStyle w:val="a6"/>
                                  <w:sz w:val="20"/>
                                </w:rPr>
                                <w:t>medprofedu</w:t>
                              </w:r>
                              <w:r w:rsidR="00E463D9" w:rsidRPr="00311FCE">
                                <w:rPr>
                                  <w:rStyle w:val="a6"/>
                                  <w:sz w:val="20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E463D9" w:rsidRPr="00311FCE">
                                <w:rPr>
                                  <w:rStyle w:val="a6"/>
                                  <w:sz w:val="20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D95822" w:rsidRDefault="00D95822" w:rsidP="006005B7">
                            <w:pPr>
                              <w:pStyle w:val="a5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D95822" w:rsidRDefault="00D95822" w:rsidP="006005B7">
                            <w:pPr>
                              <w:pStyle w:val="a5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D95822" w:rsidRPr="001648B1" w:rsidRDefault="00D95822" w:rsidP="006005B7">
                            <w:pPr>
                              <w:pStyle w:val="a5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D95822" w:rsidRPr="006005B7" w:rsidRDefault="00D95822" w:rsidP="006005B7">
                            <w:pPr>
                              <w:pStyle w:val="a5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 w:rsidRPr="001648B1">
                              <w:rPr>
                                <w:sz w:val="20"/>
                                <w:lang w:val="ru-RU"/>
                              </w:rPr>
                              <w:t>125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1648B1">
                              <w:rPr>
                                <w:sz w:val="20"/>
                                <w:lang w:val="ru-RU"/>
                              </w:rPr>
                              <w:t>371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, г. </w:t>
                            </w:r>
                            <w:r w:rsidRPr="006005B7">
                              <w:rPr>
                                <w:sz w:val="20"/>
                                <w:lang w:val="ru-RU"/>
                              </w:rPr>
                              <w:t>Москва, Волоколамское шоссе, 91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.35pt;margin-top:600pt;width:104pt;height:132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1f+w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D95822" w:rsidRPr="006005B7" w:rsidRDefault="00D95822" w:rsidP="006005B7">
                      <w:pPr>
                        <w:pStyle w:val="a5"/>
                        <w:jc w:val="left"/>
                        <w:rPr>
                          <w:sz w:val="20"/>
                          <w:lang w:val="ru-RU"/>
                        </w:rPr>
                      </w:pPr>
                    </w:p>
                    <w:p w:rsidR="00D95822" w:rsidRPr="006005B7" w:rsidRDefault="00D95822" w:rsidP="006005B7">
                      <w:pPr>
                        <w:pStyle w:val="a5"/>
                        <w:jc w:val="left"/>
                        <w:rPr>
                          <w:sz w:val="20"/>
                          <w:lang w:val="ru-RU"/>
                        </w:rPr>
                      </w:pPr>
                      <w:r w:rsidRPr="006005B7">
                        <w:rPr>
                          <w:sz w:val="20"/>
                          <w:lang w:val="ru-RU"/>
                        </w:rPr>
                        <w:t>+7 9</w:t>
                      </w:r>
                      <w:r w:rsidR="00E463D9">
                        <w:rPr>
                          <w:sz w:val="20"/>
                          <w:lang w:val="ru-RU"/>
                        </w:rPr>
                        <w:t>69</w:t>
                      </w:r>
                      <w:r w:rsidRPr="006005B7">
                        <w:rPr>
                          <w:sz w:val="20"/>
                          <w:lang w:val="ru-RU"/>
                        </w:rPr>
                        <w:t> </w:t>
                      </w:r>
                      <w:r w:rsidR="00E463D9">
                        <w:rPr>
                          <w:sz w:val="20"/>
                          <w:lang w:val="ru-RU"/>
                        </w:rPr>
                        <w:t>032</w:t>
                      </w:r>
                      <w:r w:rsidRPr="006005B7">
                        <w:rPr>
                          <w:sz w:val="20"/>
                          <w:lang w:val="ru-RU"/>
                        </w:rPr>
                        <w:t> </w:t>
                      </w:r>
                      <w:r w:rsidR="00E463D9">
                        <w:rPr>
                          <w:sz w:val="20"/>
                          <w:lang w:val="ru-RU"/>
                        </w:rPr>
                        <w:t>03</w:t>
                      </w:r>
                      <w:r w:rsidRPr="006005B7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="00E463D9">
                        <w:rPr>
                          <w:sz w:val="20"/>
                          <w:lang w:val="ru-RU"/>
                        </w:rPr>
                        <w:t>22</w:t>
                      </w:r>
                    </w:p>
                    <w:p w:rsidR="00D95822" w:rsidRPr="001648B1" w:rsidRDefault="00246FD0" w:rsidP="006005B7">
                      <w:pPr>
                        <w:pStyle w:val="a5"/>
                        <w:jc w:val="left"/>
                        <w:rPr>
                          <w:sz w:val="20"/>
                          <w:lang w:val="ru-RU"/>
                        </w:rPr>
                      </w:pPr>
                      <w:hyperlink r:id="rId8" w:history="1">
                        <w:r w:rsidR="00E463D9" w:rsidRPr="00311FCE">
                          <w:rPr>
                            <w:rStyle w:val="a6"/>
                            <w:sz w:val="20"/>
                          </w:rPr>
                          <w:t>dom</w:t>
                        </w:r>
                        <w:r w:rsidR="00E463D9" w:rsidRPr="00311FCE">
                          <w:rPr>
                            <w:rStyle w:val="a6"/>
                            <w:sz w:val="20"/>
                            <w:lang w:val="ru-RU"/>
                          </w:rPr>
                          <w:t>@</w:t>
                        </w:r>
                        <w:r w:rsidR="00E463D9" w:rsidRPr="00311FCE">
                          <w:rPr>
                            <w:rStyle w:val="a6"/>
                            <w:sz w:val="20"/>
                          </w:rPr>
                          <w:t>medprofedu</w:t>
                        </w:r>
                        <w:r w:rsidR="00E463D9" w:rsidRPr="00311FCE">
                          <w:rPr>
                            <w:rStyle w:val="a6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E463D9" w:rsidRPr="00311FCE">
                          <w:rPr>
                            <w:rStyle w:val="a6"/>
                            <w:sz w:val="20"/>
                          </w:rPr>
                          <w:t>ru</w:t>
                        </w:r>
                        <w:proofErr w:type="spellEnd"/>
                      </w:hyperlink>
                    </w:p>
                    <w:p w:rsidR="00D95822" w:rsidRDefault="00D95822" w:rsidP="006005B7">
                      <w:pPr>
                        <w:pStyle w:val="a5"/>
                        <w:jc w:val="left"/>
                        <w:rPr>
                          <w:sz w:val="20"/>
                          <w:lang w:val="ru-RU"/>
                        </w:rPr>
                      </w:pPr>
                    </w:p>
                    <w:p w:rsidR="00D95822" w:rsidRDefault="00D95822" w:rsidP="006005B7">
                      <w:pPr>
                        <w:pStyle w:val="a5"/>
                        <w:jc w:val="left"/>
                        <w:rPr>
                          <w:sz w:val="20"/>
                          <w:lang w:val="ru-RU"/>
                        </w:rPr>
                      </w:pPr>
                    </w:p>
                    <w:p w:rsidR="00D95822" w:rsidRPr="001648B1" w:rsidRDefault="00D95822" w:rsidP="006005B7">
                      <w:pPr>
                        <w:pStyle w:val="a5"/>
                        <w:jc w:val="left"/>
                        <w:rPr>
                          <w:sz w:val="20"/>
                          <w:lang w:val="ru-RU"/>
                        </w:rPr>
                      </w:pPr>
                    </w:p>
                    <w:p w:rsidR="00D95822" w:rsidRPr="006005B7" w:rsidRDefault="00D95822" w:rsidP="006005B7">
                      <w:pPr>
                        <w:pStyle w:val="a5"/>
                        <w:jc w:val="left"/>
                        <w:rPr>
                          <w:sz w:val="20"/>
                          <w:lang w:val="ru-RU"/>
                        </w:rPr>
                      </w:pPr>
                      <w:r w:rsidRPr="001648B1">
                        <w:rPr>
                          <w:sz w:val="20"/>
                          <w:lang w:val="ru-RU"/>
                        </w:rPr>
                        <w:t>125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1648B1">
                        <w:rPr>
                          <w:sz w:val="20"/>
                          <w:lang w:val="ru-RU"/>
                        </w:rPr>
                        <w:t>371</w:t>
                      </w:r>
                      <w:r>
                        <w:rPr>
                          <w:sz w:val="20"/>
                          <w:lang w:val="ru-RU"/>
                        </w:rPr>
                        <w:t xml:space="preserve">, г. </w:t>
                      </w:r>
                      <w:r w:rsidRPr="006005B7">
                        <w:rPr>
                          <w:sz w:val="20"/>
                          <w:lang w:val="ru-RU"/>
                        </w:rPr>
                        <w:t>Москва, Волоколамское шоссе, 91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393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604520</wp:posOffset>
                </wp:positionV>
                <wp:extent cx="5065395" cy="0"/>
                <wp:effectExtent l="15240" t="19685" r="15240" b="184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53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5B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0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31.3pt;margin-top:47.6pt;width:398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" strokecolor="#005baa" strokeweight="2.25pt"/>
            </w:pict>
          </mc:Fallback>
        </mc:AlternateContent>
      </w:r>
      <w:r w:rsidR="00BC393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2073275</wp:posOffset>
                </wp:positionH>
                <wp:positionV relativeFrom="margin">
                  <wp:align>bottom</wp:align>
                </wp:positionV>
                <wp:extent cx="5124450" cy="794766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2445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822" w:rsidRPr="00624E6A" w:rsidRDefault="00D95822" w:rsidP="00FB7A5E">
                            <w:pPr>
                              <w:pStyle w:val="a7"/>
                              <w:suppressAutoHyphens/>
                              <w:spacing w:after="0" w:line="30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Шаг 1. </w:t>
                            </w:r>
                            <w:r w:rsidRPr="00624E6A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Перейдите по ссылке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624E6A">
                                <w:rPr>
                                  <w:rStyle w:val="a6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4"/>
                                </w:rPr>
                                <w:t>http://sdo.medprofedu.ru</w:t>
                              </w:r>
                            </w:hyperlink>
                            <w:r w:rsidRPr="00624E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 </w:t>
                            </w:r>
                            <w:r w:rsidRPr="00624E6A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>на образовательный портал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 xml:space="preserve"> Академии постдипломного образования ФГБУ ФНКЦ</w:t>
                            </w:r>
                            <w:r w:rsidRPr="00624E6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ФМБА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(далее – АПДО ФМБА)</w:t>
                            </w:r>
                          </w:p>
                          <w:p w:rsidR="00D95822" w:rsidRPr="00624E6A" w:rsidRDefault="00D95822" w:rsidP="00FB7A5E">
                            <w:pPr>
                              <w:pStyle w:val="a7"/>
                              <w:suppressAutoHyphens/>
                              <w:spacing w:after="0" w:line="30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Шаг 2. </w:t>
                            </w:r>
                            <w:r w:rsidRPr="00624E6A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Создайте свою учетную запись (аккаунт)</w:t>
                            </w:r>
                            <w:r w:rsidRPr="00624E6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:rsidR="00D95822" w:rsidRPr="00624E6A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В правом нижнем углу, под блоком «пароль» и «логин», имеется ссылка «создать учетную запись», перейдите по этой ссылке. Откроется поле, которое необходимо заполнить: </w:t>
                            </w:r>
                          </w:p>
                          <w:p w:rsidR="00D95822" w:rsidRPr="00624E6A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«логин» - с помощью латиницы, создайте себе удобный для Вас логин, например, </w:t>
                            </w:r>
                            <w:proofErr w:type="spellStart"/>
                            <w:r w:rsidRPr="00624E6A">
                              <w:rPr>
                                <w:rFonts w:ascii="Arial" w:hAnsi="Arial" w:cs="Arial"/>
                                <w:szCs w:val="24"/>
                              </w:rPr>
                              <w:t>elena</w:t>
                            </w:r>
                            <w:proofErr w:type="spellEnd"/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23;</w:t>
                            </w:r>
                          </w:p>
                          <w:p w:rsidR="00D95822" w:rsidRPr="00624E6A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          </w:r>
                            <w:r w:rsidRPr="00624E6A">
                              <w:rPr>
                                <w:rFonts w:ascii="Arial" w:hAnsi="Arial" w:cs="Arial"/>
                                <w:szCs w:val="24"/>
                              </w:rPr>
                              <w:t>l</w:t>
                            </w: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2</w:t>
                            </w:r>
                            <w:proofErr w:type="spellStart"/>
                            <w:r w:rsidRPr="00624E6A">
                              <w:rPr>
                                <w:rFonts w:ascii="Arial" w:hAnsi="Arial" w:cs="Arial"/>
                                <w:szCs w:val="24"/>
                              </w:rPr>
                              <w:t>enagh</w:t>
                            </w:r>
                            <w:proofErr w:type="spellEnd"/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+</w:t>
                            </w:r>
                          </w:p>
                          <w:p w:rsidR="00D95822" w:rsidRPr="00624E6A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          </w:r>
                          </w:p>
                          <w:p w:rsidR="00D95822" w:rsidRPr="00624E6A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Далее, графа «еще раз» - повторите адрес электронной почты</w:t>
                            </w:r>
                          </w:p>
                          <w:p w:rsidR="00D95822" w:rsidRPr="00FB7A5E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«имя» - укажите свое имя, обязательно - </w:t>
                            </w:r>
                            <w:r w:rsidRPr="00FB7A5E">
                              <w:rPr>
                                <w:rFonts w:ascii="Arial" w:hAnsi="Arial" w:cs="Arial"/>
                                <w:bCs/>
                                <w:szCs w:val="24"/>
                                <w:lang w:val="ru-RU"/>
                              </w:rPr>
                              <w:t xml:space="preserve">кириллицей </w:t>
                            </w:r>
                          </w:p>
                          <w:p w:rsidR="00D95822" w:rsidRPr="00FB7A5E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FB7A5E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«фамилия»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 -</w:t>
                            </w:r>
                            <w:r w:rsidRPr="00FB7A5E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 укажите свою фамилию, обязательно - </w:t>
                            </w:r>
                            <w:r w:rsidRPr="00FB7A5E">
                              <w:rPr>
                                <w:rFonts w:ascii="Arial" w:hAnsi="Arial" w:cs="Arial"/>
                                <w:bCs/>
                                <w:szCs w:val="24"/>
                                <w:lang w:val="ru-RU"/>
                              </w:rPr>
                              <w:t>кириллицей</w:t>
                            </w:r>
                          </w:p>
                          <w:p w:rsidR="00D95822" w:rsidRPr="00624E6A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«город» - укажите город, в котором проживаете; </w:t>
                            </w:r>
                          </w:p>
                          <w:p w:rsidR="00D95822" w:rsidRPr="00624E6A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«страна» - выберите Вашу страну;</w:t>
                            </w:r>
                          </w:p>
                          <w:p w:rsidR="00D95822" w:rsidRPr="00624E6A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Ниже</w:t>
                            </w:r>
                            <w:r w:rsidRPr="00624E6A">
                              <w:rPr>
                                <w:rFonts w:ascii="Arial" w:hAnsi="Arial" w:cs="Arial"/>
                                <w:szCs w:val="24"/>
                              </w:rPr>
                              <w:t> </w:t>
                            </w: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- «сохранить». Теперь Вы видит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е перед собой текст </w:t>
                            </w: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          </w:r>
                          </w:p>
                          <w:p w:rsidR="00D95822" w:rsidRPr="00624E6A" w:rsidRDefault="00D95822" w:rsidP="00FB7A5E">
                            <w:pPr>
                              <w:pStyle w:val="a7"/>
                              <w:suppressAutoHyphens/>
                              <w:spacing w:after="0" w:line="30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Шаг 3. </w:t>
                            </w:r>
                            <w:r w:rsidRPr="00624E6A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йдите</w:t>
                            </w:r>
                            <w:r w:rsidRPr="00624E6A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в свой почтовый ящик.</w:t>
                            </w:r>
                            <w:r w:rsidRPr="00624E6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Вам придет письмо от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АПДО </w:t>
                            </w:r>
                            <w:r w:rsidRPr="00624E6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ФМБА - подтв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ерждение регистрации, прочтите это письмо и перейдите </w:t>
                            </w:r>
                            <w:r w:rsidRPr="00624E6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по специальной ссылке в письме (подтвердить регистрацию). Теперь Вы зарегистрированы на сайте. </w:t>
                            </w:r>
                          </w:p>
                          <w:p w:rsidR="00D95822" w:rsidRPr="00624E6A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624E6A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 от ИПК ФМБА, загляните в папку «спам». </w:t>
                            </w:r>
                          </w:p>
                          <w:p w:rsidR="00D95822" w:rsidRDefault="00D95822" w:rsidP="00FB7A5E">
                            <w:pPr>
                              <w:pStyle w:val="a7"/>
                              <w:suppressAutoHyphens/>
                              <w:spacing w:after="0" w:line="30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Шаг 4. </w:t>
                            </w:r>
                            <w:r w:rsidRPr="00FB7A5E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апишитесь </w:t>
                            </w:r>
                            <w:r w:rsidRPr="00624E6A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на курс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 Для этого</w:t>
                            </w:r>
                            <w:r w:rsidRPr="00624E6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Вам необходимо зайти на сайт </w:t>
                            </w:r>
                            <w:hyperlink r:id="rId10" w:history="1">
                              <w:r w:rsidRPr="00BD01CE">
                                <w:rPr>
                                  <w:rStyle w:val="a6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4"/>
                                </w:rPr>
                                <w:t>http://sdo.medprofedu.ru</w:t>
                              </w:r>
                            </w:hyperlink>
                            <w:r w:rsidRPr="00BD01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   </w:t>
                            </w:r>
                            <w:r w:rsidRPr="00BD01C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под своими «логином» и «паролем», пройти во вкладку </w:t>
                            </w:r>
                            <w:r w:rsidRPr="00826F6B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кафедра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экономики и маркетинга в здравоохранении</w:t>
                            </w:r>
                            <w:r w:rsidRPr="00826F6B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, далее </w:t>
                            </w:r>
                            <w:r w:rsidR="00F560FA" w:rsidRPr="00F560FA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Развитие навыков личной эффективности руководителя</w:t>
                            </w:r>
                            <w:r w:rsidR="00F560FA" w:rsidRPr="00F560FA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8398F" w:rsidRPr="00FD275E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(</w:t>
                            </w:r>
                            <w:r w:rsidR="0018398F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36</w:t>
                            </w:r>
                            <w:r w:rsidR="0018398F" w:rsidRPr="00FD275E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 час</w:t>
                            </w:r>
                            <w:r w:rsidR="0018398F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ов</w:t>
                            </w:r>
                            <w:r w:rsidR="0018398F" w:rsidRPr="00FD275E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)</w:t>
                            </w:r>
                            <w:r w:rsidR="0018398F" w:rsidRPr="00BD01C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D95822" w:rsidRDefault="00D95822" w:rsidP="003606DD">
                            <w:pPr>
                              <w:pStyle w:val="a7"/>
                              <w:suppressAutoHyphens/>
                              <w:spacing w:after="0" w:line="30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BD01CE">
                              <w:rPr>
                                <w:rFonts w:ascii="Arial" w:hAnsi="Arial" w:cs="Arial"/>
                                <w:szCs w:val="24"/>
                              </w:rPr>
                              <w:t xml:space="preserve">Внизу информационной страницы вы увидите кнопку «Записаться на курс», щелкните на нее. </w:t>
                            </w:r>
                            <w:r w:rsidRPr="00BD01CE">
                              <w:rPr>
                                <w:rFonts w:ascii="Arial" w:hAnsi="Arial" w:cs="Arial"/>
                                <w:szCs w:val="24"/>
                              </w:rPr>
                              <w:t xml:space="preserve">Далее в правом верхнем углу под Фамилией и Именем нажать «мои курсы», выбрать курс  </w:t>
                            </w:r>
                            <w:r w:rsidR="00F560FA" w:rsidRPr="00F560FA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Развитие навыков личной эффективности руководителя</w:t>
                            </w:r>
                            <w:r w:rsidR="00F560FA" w:rsidRPr="00F560FA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D7FAA" w:rsidRPr="00FD275E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(</w:t>
                            </w:r>
                            <w:r w:rsidR="00BD7FAA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36</w:t>
                            </w:r>
                            <w:r w:rsidR="00BD7FAA" w:rsidRPr="00FD275E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 час</w:t>
                            </w:r>
                            <w:r w:rsidR="00BD7FAA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ов</w:t>
                            </w:r>
                            <w:r w:rsidR="00BD7FAA" w:rsidRPr="00FD275E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)</w:t>
                            </w:r>
                            <w:r w:rsidR="00BD7FAA" w:rsidRPr="00BD01C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D95822" w:rsidRPr="00BC393B" w:rsidRDefault="00D95822" w:rsidP="003606DD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BC393B">
                              <w:rPr>
                                <w:rFonts w:ascii="Arial" w:hAnsi="Arial" w:cs="Arial"/>
                                <w:b/>
                                <w:szCs w:val="24"/>
                                <w:lang w:val="ru-RU"/>
                              </w:rPr>
                              <w:t>Шаг 5. Вы попадаете в свой личный кабинет</w:t>
                            </w:r>
                            <w:r w:rsidRPr="00BC393B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. Следуйте инструкциям в личном кабинете для того, чтобы зачислиться на курс.</w:t>
                            </w:r>
                          </w:p>
                          <w:p w:rsidR="00D95822" w:rsidRPr="00FB7A5E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</w:p>
                          <w:p w:rsidR="00D95822" w:rsidRPr="00FB7A5E" w:rsidRDefault="00D95822" w:rsidP="00FB7A5E">
                            <w:pPr>
                              <w:suppressAutoHyphens/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</w:pPr>
                            <w:r w:rsidRPr="00FB7A5E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Если у вас появятся проблемы с регистрацией, свяжитесь с </w:t>
                            </w:r>
                            <w:r w:rsidR="00E463D9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>ассистент-провайдером Вашего курса</w:t>
                            </w:r>
                            <w:r w:rsidRPr="00FB7A5E">
                              <w:rPr>
                                <w:rFonts w:ascii="Arial" w:hAnsi="Arial" w:cs="Arial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D95822" w:rsidRPr="00624E6A" w:rsidRDefault="00D95822" w:rsidP="00FB7A5E">
                            <w:pPr>
                              <w:pStyle w:val="a3"/>
                              <w:suppressAutoHyphens/>
                              <w:spacing w:after="0" w:line="300" w:lineRule="auto"/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3.25pt;margin-top:0;width:403.5pt;height:625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95822" w:rsidRPr="00624E6A" w:rsidRDefault="00D95822" w:rsidP="00FB7A5E">
                      <w:pPr>
                        <w:pStyle w:val="a7"/>
                        <w:suppressAutoHyphens/>
                        <w:spacing w:after="0" w:line="30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Шаг 1. </w:t>
                      </w:r>
                      <w:r w:rsidRPr="00624E6A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Перейдите по ссылке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</w:t>
                      </w:r>
                      <w:hyperlink r:id="rId11" w:history="1">
                        <w:r w:rsidRPr="00624E6A">
                          <w:rPr>
                            <w:rStyle w:val="a6"/>
                            <w:rFonts w:ascii="Arial" w:hAnsi="Arial" w:cs="Arial"/>
                            <w:b/>
                            <w:bCs/>
                            <w:sz w:val="20"/>
                            <w:szCs w:val="24"/>
                          </w:rPr>
                          <w:t>http://sdo.medprofedu.ru</w:t>
                        </w:r>
                      </w:hyperlink>
                      <w:r w:rsidRPr="00624E6A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 </w:t>
                      </w:r>
                      <w:r w:rsidRPr="00624E6A"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>на образовательный портал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 xml:space="preserve"> Академии постдипломного образования ФГБУ ФНКЦ</w:t>
                      </w:r>
                      <w:r w:rsidRPr="00624E6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ФМБА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(далее – АПДО ФМБА)</w:t>
                      </w:r>
                    </w:p>
                    <w:p w:rsidR="00D95822" w:rsidRPr="00624E6A" w:rsidRDefault="00D95822" w:rsidP="00FB7A5E">
                      <w:pPr>
                        <w:pStyle w:val="a7"/>
                        <w:suppressAutoHyphens/>
                        <w:spacing w:after="0" w:line="30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Шаг 2. </w:t>
                      </w:r>
                      <w:r w:rsidRPr="00624E6A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Создайте свою учетную запись (аккаунт)</w:t>
                      </w:r>
                      <w:r w:rsidRPr="00624E6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. </w:t>
                      </w:r>
                    </w:p>
                    <w:p w:rsidR="00D95822" w:rsidRPr="00624E6A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В правом нижнем углу, под блоком «пароль» и «логин», имеется ссылка «создать учетную запись», перейдите по этой ссылке. Откроется поле, которое необходимо заполнить: </w:t>
                      </w:r>
                    </w:p>
                    <w:p w:rsidR="00D95822" w:rsidRPr="00624E6A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«логин» - с помощью латиницы, создайте себе удобный для Вас логин, например, </w:t>
                      </w:r>
                      <w:proofErr w:type="spellStart"/>
                      <w:r w:rsidRPr="00624E6A">
                        <w:rPr>
                          <w:rFonts w:ascii="Arial" w:hAnsi="Arial" w:cs="Arial"/>
                          <w:szCs w:val="24"/>
                        </w:rPr>
                        <w:t>elena</w:t>
                      </w:r>
                      <w:proofErr w:type="spellEnd"/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>23;</w:t>
                      </w:r>
                    </w:p>
                    <w:p w:rsidR="00D95822" w:rsidRPr="00624E6A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    </w:r>
                      <w:r w:rsidRPr="00624E6A">
                        <w:rPr>
                          <w:rFonts w:ascii="Arial" w:hAnsi="Arial" w:cs="Arial"/>
                          <w:szCs w:val="24"/>
                        </w:rPr>
                        <w:t>l</w:t>
                      </w: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>2</w:t>
                      </w:r>
                      <w:proofErr w:type="spellStart"/>
                      <w:r w:rsidRPr="00624E6A">
                        <w:rPr>
                          <w:rFonts w:ascii="Arial" w:hAnsi="Arial" w:cs="Arial"/>
                          <w:szCs w:val="24"/>
                        </w:rPr>
                        <w:t>enagh</w:t>
                      </w:r>
                      <w:proofErr w:type="spellEnd"/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>+</w:t>
                      </w:r>
                    </w:p>
                    <w:p w:rsidR="00D95822" w:rsidRPr="00624E6A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    </w:r>
                    </w:p>
                    <w:p w:rsidR="00D95822" w:rsidRPr="00624E6A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>Далее, графа «еще раз» - повторите адрес электронной почты</w:t>
                      </w:r>
                    </w:p>
                    <w:p w:rsidR="00D95822" w:rsidRPr="00FB7A5E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«имя» - укажите свое имя, обязательно - </w:t>
                      </w:r>
                      <w:r w:rsidRPr="00FB7A5E">
                        <w:rPr>
                          <w:rFonts w:ascii="Arial" w:hAnsi="Arial" w:cs="Arial"/>
                          <w:bCs/>
                          <w:szCs w:val="24"/>
                          <w:lang w:val="ru-RU"/>
                        </w:rPr>
                        <w:t xml:space="preserve">кириллицей </w:t>
                      </w:r>
                    </w:p>
                    <w:p w:rsidR="00D95822" w:rsidRPr="00FB7A5E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FB7A5E">
                        <w:rPr>
                          <w:rFonts w:ascii="Arial" w:hAnsi="Arial" w:cs="Arial"/>
                          <w:szCs w:val="24"/>
                          <w:lang w:val="ru-RU"/>
                        </w:rPr>
                        <w:t>«фамилия»</w:t>
                      </w:r>
                      <w:r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 -</w:t>
                      </w:r>
                      <w:r w:rsidRPr="00FB7A5E"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 укажите свою фамилию, обязательно - </w:t>
                      </w:r>
                      <w:r w:rsidRPr="00FB7A5E">
                        <w:rPr>
                          <w:rFonts w:ascii="Arial" w:hAnsi="Arial" w:cs="Arial"/>
                          <w:bCs/>
                          <w:szCs w:val="24"/>
                          <w:lang w:val="ru-RU"/>
                        </w:rPr>
                        <w:t>кириллицей</w:t>
                      </w:r>
                    </w:p>
                    <w:p w:rsidR="00D95822" w:rsidRPr="00624E6A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«город» - укажите город, в котором проживаете; </w:t>
                      </w:r>
                    </w:p>
                    <w:p w:rsidR="00D95822" w:rsidRPr="00624E6A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>«страна» - выберите Вашу страну;</w:t>
                      </w:r>
                    </w:p>
                    <w:p w:rsidR="00D95822" w:rsidRPr="00624E6A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>Ниже</w:t>
                      </w:r>
                      <w:r w:rsidRPr="00624E6A">
                        <w:rPr>
                          <w:rFonts w:ascii="Arial" w:hAnsi="Arial" w:cs="Arial"/>
                          <w:szCs w:val="24"/>
                        </w:rPr>
                        <w:t> </w:t>
                      </w: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>- «сохранить». Теперь Вы видит</w:t>
                      </w:r>
                      <w:r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е перед собой текст </w:t>
                      </w: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    </w:r>
                    </w:p>
                    <w:p w:rsidR="00D95822" w:rsidRPr="00624E6A" w:rsidRDefault="00D95822" w:rsidP="00FB7A5E">
                      <w:pPr>
                        <w:pStyle w:val="a7"/>
                        <w:suppressAutoHyphens/>
                        <w:spacing w:after="0" w:line="30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Шаг 3. </w:t>
                      </w:r>
                      <w:r w:rsidRPr="00624E6A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За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йдите</w:t>
                      </w:r>
                      <w:r w:rsidRPr="00624E6A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в свой почтовый ящик.</w:t>
                      </w:r>
                      <w:r w:rsidRPr="00624E6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Вам придет письмо от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АПДО </w:t>
                      </w:r>
                      <w:r w:rsidRPr="00624E6A">
                        <w:rPr>
                          <w:rFonts w:ascii="Arial" w:hAnsi="Arial" w:cs="Arial"/>
                          <w:sz w:val="20"/>
                          <w:szCs w:val="24"/>
                        </w:rPr>
                        <w:t>ФМБА - подтв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ерждение регистрации, прочтите это письмо и перейдите </w:t>
                      </w:r>
                      <w:r w:rsidRPr="00624E6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по специальной ссылке в письме (подтвердить регистрацию). Теперь Вы зарегистрированы на сайте. </w:t>
                      </w:r>
                    </w:p>
                    <w:p w:rsidR="00D95822" w:rsidRPr="00624E6A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624E6A"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 от ИПК ФМБА, загляните в папку «спам». </w:t>
                      </w:r>
                    </w:p>
                    <w:p w:rsidR="00D95822" w:rsidRDefault="00D95822" w:rsidP="00FB7A5E">
                      <w:pPr>
                        <w:pStyle w:val="a7"/>
                        <w:suppressAutoHyphens/>
                        <w:spacing w:after="0" w:line="30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Шаг 4. </w:t>
                      </w:r>
                      <w:r w:rsidRPr="00FB7A5E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З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апишитесь </w:t>
                      </w:r>
                      <w:r w:rsidRPr="00624E6A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на курс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. Для этого</w:t>
                      </w:r>
                      <w:r w:rsidRPr="00624E6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Вам необходимо зайти на сайт </w:t>
                      </w:r>
                      <w:hyperlink r:id="rId12" w:history="1">
                        <w:r w:rsidRPr="00BD01CE">
                          <w:rPr>
                            <w:rStyle w:val="a6"/>
                            <w:rFonts w:ascii="Arial" w:hAnsi="Arial" w:cs="Arial"/>
                            <w:b/>
                            <w:bCs/>
                            <w:sz w:val="20"/>
                            <w:szCs w:val="24"/>
                          </w:rPr>
                          <w:t>http://sdo.medprofedu.ru</w:t>
                        </w:r>
                      </w:hyperlink>
                      <w:r w:rsidRPr="00BD01CE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   </w:t>
                      </w:r>
                      <w:r w:rsidRPr="00BD01CE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под своими «логином» и «паролем», пройти во вкладку </w:t>
                      </w:r>
                      <w:r w:rsidRPr="00826F6B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кафедра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экономики и маркетинга в здравоохранении</w:t>
                      </w:r>
                      <w:r w:rsidRPr="00826F6B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, далее </w:t>
                      </w:r>
                      <w:r w:rsidR="00F560FA" w:rsidRPr="00F560FA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Развитие навыков личной эффективности руководителя</w:t>
                      </w:r>
                      <w:r w:rsidR="00F560FA" w:rsidRPr="00F560FA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 </w:t>
                      </w:r>
                      <w:r w:rsidR="0018398F" w:rsidRPr="00FD275E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(</w:t>
                      </w:r>
                      <w:r w:rsidR="0018398F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36</w:t>
                      </w:r>
                      <w:r w:rsidR="0018398F" w:rsidRPr="00FD275E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 час</w:t>
                      </w:r>
                      <w:r w:rsidR="0018398F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ов</w:t>
                      </w:r>
                      <w:r w:rsidR="0018398F" w:rsidRPr="00FD275E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)</w:t>
                      </w:r>
                      <w:r w:rsidR="0018398F" w:rsidRPr="00BD01CE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</w:p>
                    <w:p w:rsidR="00D95822" w:rsidRDefault="00D95822" w:rsidP="003606DD">
                      <w:pPr>
                        <w:pStyle w:val="a7"/>
                        <w:suppressAutoHyphens/>
                        <w:spacing w:after="0" w:line="30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BD01CE">
                        <w:rPr>
                          <w:rFonts w:ascii="Arial" w:hAnsi="Arial" w:cs="Arial"/>
                          <w:szCs w:val="24"/>
                        </w:rPr>
                        <w:t xml:space="preserve">Внизу информационной страницы вы увидите кнопку «Записаться на курс», щелкните на нее. </w:t>
                      </w:r>
                      <w:r w:rsidRPr="00BD01CE">
                        <w:rPr>
                          <w:rFonts w:ascii="Arial" w:hAnsi="Arial" w:cs="Arial"/>
                          <w:szCs w:val="24"/>
                        </w:rPr>
                        <w:t xml:space="preserve">Далее в правом верхнем углу под Фамилией и Именем нажать «мои курсы», выбрать курс  </w:t>
                      </w:r>
                      <w:r w:rsidR="00F560FA" w:rsidRPr="00F560FA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Развитие навыков личной эффективности руководителя</w:t>
                      </w:r>
                      <w:r w:rsidR="00F560FA" w:rsidRPr="00F560FA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BD7FAA" w:rsidRPr="00FD275E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(</w:t>
                      </w:r>
                      <w:r w:rsidR="00BD7FAA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36</w:t>
                      </w:r>
                      <w:r w:rsidR="00BD7FAA" w:rsidRPr="00FD275E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 час</w:t>
                      </w:r>
                      <w:r w:rsidR="00BD7FAA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ов</w:t>
                      </w:r>
                      <w:r w:rsidR="00BD7FAA" w:rsidRPr="00FD275E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)</w:t>
                      </w:r>
                      <w:r w:rsidR="00BD7FAA" w:rsidRPr="00BD01CE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</w:p>
                    <w:p w:rsidR="00D95822" w:rsidRPr="00BC393B" w:rsidRDefault="00D95822" w:rsidP="003606DD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BC393B">
                        <w:rPr>
                          <w:rFonts w:ascii="Arial" w:hAnsi="Arial" w:cs="Arial"/>
                          <w:b/>
                          <w:szCs w:val="24"/>
                          <w:lang w:val="ru-RU"/>
                        </w:rPr>
                        <w:t>Шаг 5. Вы попадаете в свой личный кабинет</w:t>
                      </w:r>
                      <w:r w:rsidRPr="00BC393B">
                        <w:rPr>
                          <w:rFonts w:ascii="Arial" w:hAnsi="Arial" w:cs="Arial"/>
                          <w:szCs w:val="24"/>
                          <w:lang w:val="ru-RU"/>
                        </w:rPr>
                        <w:t>. Следуйте инструкциям в личном кабинете для того, чтобы зачислиться на курс.</w:t>
                      </w:r>
                    </w:p>
                    <w:p w:rsidR="00D95822" w:rsidRPr="00FB7A5E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</w:p>
                    <w:p w:rsidR="00D95822" w:rsidRPr="00FB7A5E" w:rsidRDefault="00D95822" w:rsidP="00FB7A5E">
                      <w:pPr>
                        <w:suppressAutoHyphens/>
                        <w:spacing w:after="0" w:line="300" w:lineRule="auto"/>
                        <w:jc w:val="both"/>
                        <w:rPr>
                          <w:rFonts w:ascii="Arial" w:hAnsi="Arial" w:cs="Arial"/>
                          <w:szCs w:val="24"/>
                          <w:lang w:val="ru-RU"/>
                        </w:rPr>
                      </w:pPr>
                      <w:r w:rsidRPr="00FB7A5E"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Если у вас появятся проблемы с регистрацией, свяжитесь с </w:t>
                      </w:r>
                      <w:r w:rsidR="00E463D9">
                        <w:rPr>
                          <w:rFonts w:ascii="Arial" w:hAnsi="Arial" w:cs="Arial"/>
                          <w:szCs w:val="24"/>
                          <w:lang w:val="ru-RU"/>
                        </w:rPr>
                        <w:t>ассистент-провайдером Вашего курса</w:t>
                      </w:r>
                      <w:r w:rsidRPr="00FB7A5E">
                        <w:rPr>
                          <w:rFonts w:ascii="Arial" w:hAnsi="Arial" w:cs="Arial"/>
                          <w:szCs w:val="24"/>
                          <w:lang w:val="ru-RU"/>
                        </w:rPr>
                        <w:t xml:space="preserve">. </w:t>
                      </w:r>
                    </w:p>
                    <w:p w:rsidR="00D95822" w:rsidRPr="00624E6A" w:rsidRDefault="00D95822" w:rsidP="00FB7A5E">
                      <w:pPr>
                        <w:pStyle w:val="a3"/>
                        <w:suppressAutoHyphens/>
                        <w:spacing w:after="0" w:line="300" w:lineRule="auto"/>
                        <w:rPr>
                          <w:rFonts w:ascii="Arial" w:hAnsi="Arial" w:cs="Arial"/>
                          <w:sz w:val="20"/>
                          <w:lang w:val="ru-RU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C393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2117725</wp:posOffset>
                </wp:positionH>
                <wp:positionV relativeFrom="page">
                  <wp:posOffset>1282700</wp:posOffset>
                </wp:positionV>
                <wp:extent cx="5124450" cy="7505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2445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822" w:rsidRPr="004F0DA3" w:rsidRDefault="00D95822" w:rsidP="00B80ECA">
                            <w:pPr>
                              <w:pStyle w:val="1"/>
                              <w:spacing w:after="120"/>
                              <w:rPr>
                                <w:rFonts w:ascii="Arial" w:hAnsi="Arial" w:cs="Arial"/>
                                <w:b/>
                                <w:color w:val="FF6600"/>
                                <w:sz w:val="36"/>
                                <w:lang w:val="ru-RU"/>
                              </w:rPr>
                            </w:pPr>
                            <w:r w:rsidRPr="004F0DA3">
                              <w:rPr>
                                <w:rFonts w:ascii="Arial" w:hAnsi="Arial" w:cs="Arial"/>
                                <w:b/>
                                <w:color w:val="FF6600"/>
                                <w:sz w:val="36"/>
                                <w:lang w:val="ru-RU"/>
                              </w:rPr>
                              <w:t xml:space="preserve">Инструкция для регистрации </w:t>
                            </w:r>
                          </w:p>
                          <w:p w:rsidR="00D95822" w:rsidRPr="004F0DA3" w:rsidRDefault="00D95822" w:rsidP="00B80ECA">
                            <w:pPr>
                              <w:pStyle w:val="1"/>
                              <w:spacing w:after="120"/>
                              <w:rPr>
                                <w:rFonts w:ascii="Arial" w:hAnsi="Arial" w:cs="Arial"/>
                                <w:b/>
                                <w:color w:val="FF6600"/>
                                <w:sz w:val="36"/>
                                <w:lang w:val="ru-RU"/>
                              </w:rPr>
                            </w:pPr>
                            <w:r w:rsidRPr="004F0DA3">
                              <w:rPr>
                                <w:rFonts w:ascii="Arial" w:hAnsi="Arial" w:cs="Arial"/>
                                <w:b/>
                                <w:color w:val="FF6600"/>
                                <w:sz w:val="36"/>
                                <w:lang w:val="ru-RU"/>
                              </w:rPr>
                              <w:t>в портале дистанционного обучения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6.75pt;margin-top:101pt;width:403.5pt;height:59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D95822" w:rsidRPr="004F0DA3" w:rsidRDefault="00D95822" w:rsidP="00B80ECA">
                      <w:pPr>
                        <w:pStyle w:val="1"/>
                        <w:spacing w:after="120"/>
                        <w:rPr>
                          <w:rFonts w:ascii="Arial" w:hAnsi="Arial" w:cs="Arial"/>
                          <w:b/>
                          <w:color w:val="FF6600"/>
                          <w:sz w:val="36"/>
                          <w:lang w:val="ru-RU"/>
                        </w:rPr>
                      </w:pPr>
                      <w:r w:rsidRPr="004F0DA3">
                        <w:rPr>
                          <w:rFonts w:ascii="Arial" w:hAnsi="Arial" w:cs="Arial"/>
                          <w:b/>
                          <w:color w:val="FF6600"/>
                          <w:sz w:val="36"/>
                          <w:lang w:val="ru-RU"/>
                        </w:rPr>
                        <w:t xml:space="preserve">Инструкция для регистрации </w:t>
                      </w:r>
                    </w:p>
                    <w:p w:rsidR="00D95822" w:rsidRPr="004F0DA3" w:rsidRDefault="00D95822" w:rsidP="00B80ECA">
                      <w:pPr>
                        <w:pStyle w:val="1"/>
                        <w:spacing w:after="120"/>
                        <w:rPr>
                          <w:rFonts w:ascii="Arial" w:hAnsi="Arial" w:cs="Arial"/>
                          <w:b/>
                          <w:color w:val="FF6600"/>
                          <w:sz w:val="36"/>
                          <w:lang w:val="ru-RU"/>
                        </w:rPr>
                      </w:pPr>
                      <w:r w:rsidRPr="004F0DA3">
                        <w:rPr>
                          <w:rFonts w:ascii="Arial" w:hAnsi="Arial" w:cs="Arial"/>
                          <w:b/>
                          <w:color w:val="FF6600"/>
                          <w:sz w:val="36"/>
                          <w:lang w:val="ru-RU"/>
                        </w:rPr>
                        <w:t>в портале дистанционного обучения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393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2079625</wp:posOffset>
                </wp:positionH>
                <wp:positionV relativeFrom="page">
                  <wp:posOffset>635000</wp:posOffset>
                </wp:positionV>
                <wp:extent cx="5124450" cy="25146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24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822" w:rsidRPr="004F0DA3" w:rsidRDefault="00D95822" w:rsidP="00624E6A">
                            <w:pPr>
                              <w:pStyle w:val="a4"/>
                              <w:rPr>
                                <w:color w:val="005BAA"/>
                                <w:sz w:val="22"/>
                                <w:lang w:val="ru-RU"/>
                              </w:rPr>
                            </w:pPr>
                            <w:r w:rsidRPr="004F0DA3">
                              <w:rPr>
                                <w:color w:val="005BAA"/>
                                <w:sz w:val="22"/>
                                <w:lang w:val="ru-RU"/>
                              </w:rPr>
                              <w:t>ФГБОУ ДПО ИПК ФМБА РОССИИ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3.75pt;margin-top:50pt;width:403.5pt;height:19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D95822" w:rsidRPr="004F0DA3" w:rsidRDefault="00D95822" w:rsidP="00624E6A">
                      <w:pPr>
                        <w:pStyle w:val="a4"/>
                        <w:rPr>
                          <w:color w:val="005BAA"/>
                          <w:sz w:val="22"/>
                          <w:lang w:val="ru-RU"/>
                        </w:rPr>
                      </w:pPr>
                      <w:r w:rsidRPr="004F0DA3">
                        <w:rPr>
                          <w:color w:val="005BAA"/>
                          <w:sz w:val="22"/>
                          <w:lang w:val="ru-RU"/>
                        </w:rPr>
                        <w:t>ФГБОУ ДПО ИПК ФМБА РОССИИ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393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2079625</wp:posOffset>
                </wp:positionH>
                <wp:positionV relativeFrom="page">
                  <wp:posOffset>901700</wp:posOffset>
                </wp:positionV>
                <wp:extent cx="5124450" cy="25146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24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822" w:rsidRPr="004F0DA3" w:rsidRDefault="00D95822" w:rsidP="00F1371F">
                            <w:pPr>
                              <w:pStyle w:val="a4"/>
                              <w:rPr>
                                <w:color w:val="005BAA"/>
                                <w:sz w:val="22"/>
                                <w:lang w:val="ru-RU"/>
                              </w:rPr>
                            </w:pPr>
                            <w:r w:rsidRPr="004F0DA3">
                              <w:rPr>
                                <w:color w:val="005BAA"/>
                                <w:sz w:val="22"/>
                                <w:lang w:val="ru-RU"/>
                              </w:rPr>
                              <w:t xml:space="preserve">КАФЕДРА </w:t>
                            </w:r>
                            <w:r>
                              <w:rPr>
                                <w:color w:val="005BAA"/>
                                <w:sz w:val="22"/>
                                <w:lang w:val="ru-RU"/>
                              </w:rPr>
                              <w:t>ЭКОНОМИКИ И МАРКЕТИНГА В ФАРМАЦИИ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63.75pt;margin-top:71pt;width:403.5pt;height:19.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D95822" w:rsidRPr="004F0DA3" w:rsidRDefault="00D95822" w:rsidP="00F1371F">
                      <w:pPr>
                        <w:pStyle w:val="a4"/>
                        <w:rPr>
                          <w:color w:val="005BAA"/>
                          <w:sz w:val="22"/>
                          <w:lang w:val="ru-RU"/>
                        </w:rPr>
                      </w:pPr>
                      <w:r w:rsidRPr="004F0DA3">
                        <w:rPr>
                          <w:color w:val="005BAA"/>
                          <w:sz w:val="22"/>
                          <w:lang w:val="ru-RU"/>
                        </w:rPr>
                        <w:t xml:space="preserve">КАФЕДРА </w:t>
                      </w:r>
                      <w:r>
                        <w:rPr>
                          <w:color w:val="005BAA"/>
                          <w:sz w:val="22"/>
                          <w:lang w:val="ru-RU"/>
                        </w:rPr>
                        <w:t>ЭКОНОМИКИ И МАРКЕТИНГА В ФАРМАЦИИ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393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559435</wp:posOffset>
                </wp:positionV>
                <wp:extent cx="0" cy="8997950"/>
                <wp:effectExtent l="15240" t="6985" r="13335" b="15240"/>
                <wp:wrapNone/>
                <wp:docPr id="1" name="Line 14" descr="вертикальная лини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BA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BB40" id="Line 14" o:spid="_x0000_s1026" alt="вертикальная линия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" strokecolor="#005baa" strokeweight="1pt">
                <v:shadow color="#ccc"/>
                <w10:wrap anchorx="page" anchory="page"/>
              </v:line>
            </w:pict>
          </mc:Fallback>
        </mc:AlternateConten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79D" w:rsidRDefault="00C8479D" w:rsidP="00BD01CE">
      <w:pPr>
        <w:spacing w:after="0" w:line="240" w:lineRule="auto"/>
      </w:pPr>
      <w:r>
        <w:separator/>
      </w:r>
    </w:p>
  </w:endnote>
  <w:endnote w:type="continuationSeparator" w:id="0">
    <w:p w:rsidR="00C8479D" w:rsidRDefault="00C8479D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79D" w:rsidRDefault="00C8479D" w:rsidP="00BD01CE">
      <w:pPr>
        <w:spacing w:after="0" w:line="240" w:lineRule="auto"/>
      </w:pPr>
      <w:r>
        <w:separator/>
      </w:r>
    </w:p>
  </w:footnote>
  <w:footnote w:type="continuationSeparator" w:id="0">
    <w:p w:rsidR="00C8479D" w:rsidRDefault="00C8479D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6A"/>
    <w:rsid w:val="00025314"/>
    <w:rsid w:val="001648B1"/>
    <w:rsid w:val="0018398F"/>
    <w:rsid w:val="002222DD"/>
    <w:rsid w:val="00246FD0"/>
    <w:rsid w:val="00261668"/>
    <w:rsid w:val="003350C0"/>
    <w:rsid w:val="003606DD"/>
    <w:rsid w:val="003B3CF8"/>
    <w:rsid w:val="00483842"/>
    <w:rsid w:val="004F0DA3"/>
    <w:rsid w:val="005305EF"/>
    <w:rsid w:val="006005B7"/>
    <w:rsid w:val="00624E6A"/>
    <w:rsid w:val="0069337D"/>
    <w:rsid w:val="00811CC6"/>
    <w:rsid w:val="00826F6B"/>
    <w:rsid w:val="00884FFF"/>
    <w:rsid w:val="008A0E2D"/>
    <w:rsid w:val="008C3545"/>
    <w:rsid w:val="009126F9"/>
    <w:rsid w:val="00A06446"/>
    <w:rsid w:val="00A71B25"/>
    <w:rsid w:val="00A930AE"/>
    <w:rsid w:val="00B146A6"/>
    <w:rsid w:val="00B233F5"/>
    <w:rsid w:val="00B65393"/>
    <w:rsid w:val="00B80ECA"/>
    <w:rsid w:val="00BC393B"/>
    <w:rsid w:val="00BD01CE"/>
    <w:rsid w:val="00BD7FAA"/>
    <w:rsid w:val="00C8479D"/>
    <w:rsid w:val="00C909E2"/>
    <w:rsid w:val="00D95822"/>
    <w:rsid w:val="00D975B0"/>
    <w:rsid w:val="00DE1058"/>
    <w:rsid w:val="00DF0D4D"/>
    <w:rsid w:val="00E463D9"/>
    <w:rsid w:val="00E56812"/>
    <w:rsid w:val="00F1371F"/>
    <w:rsid w:val="00F560FA"/>
    <w:rsid w:val="00FB7A5E"/>
    <w:rsid w:val="00FD27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E01434C9-CA21-40AB-9A68-B575966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  <w:style w:type="character" w:styleId="ae">
    <w:name w:val="Unresolved Mention"/>
    <w:basedOn w:val="a0"/>
    <w:uiPriority w:val="99"/>
    <w:semiHidden/>
    <w:unhideWhenUsed/>
    <w:rsid w:val="00DE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@medprofedu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om@medprofedu.ru" TargetMode="External"/><Relationship Id="rId12" Type="http://schemas.openxmlformats.org/officeDocument/2006/relationships/hyperlink" Target="http://sdo.medpro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medprof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Adelina Kochubei</cp:lastModifiedBy>
  <cp:revision>2</cp:revision>
  <cp:lastPrinted>2002-08-16T08:41:00Z</cp:lastPrinted>
  <dcterms:created xsi:type="dcterms:W3CDTF">2019-02-06T07:48:00Z</dcterms:created>
  <dcterms:modified xsi:type="dcterms:W3CDTF">2019-02-06T07:48:00Z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