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084798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4693211</wp:posOffset>
            </wp:positionV>
            <wp:extent cx="1171797" cy="1711842"/>
            <wp:effectExtent l="19050" t="0" r="9303" b="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5" r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93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</w:t>
                  </w:r>
                  <w:r>
                    <w:rPr>
                      <w:sz w:val="20"/>
                      <w:lang w:val="ru-RU"/>
                    </w:rPr>
                    <w:t>32 </w:t>
                  </w:r>
                  <w:r w:rsidRPr="006005B7">
                    <w:rPr>
                      <w:sz w:val="20"/>
                      <w:lang w:val="ru-RU"/>
                    </w:rPr>
                    <w:t>0</w:t>
                  </w:r>
                  <w:r>
                    <w:rPr>
                      <w:sz w:val="20"/>
                      <w:lang w:val="ru-RU"/>
                    </w:rPr>
                    <w:t>32 2</w:t>
                  </w:r>
                </w:p>
                <w:p w:rsidR="00D55458" w:rsidRPr="001648B1" w:rsidRDefault="00546934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D55458" w:rsidRPr="00ED1C83">
                      <w:rPr>
                        <w:rStyle w:val="a6"/>
                        <w:sz w:val="20"/>
                      </w:rPr>
                      <w:t>kim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D55458" w:rsidRPr="00ED1C83">
                      <w:rPr>
                        <w:rStyle w:val="a6"/>
                        <w:sz w:val="20"/>
                      </w:rPr>
                      <w:t>medprofedu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r w:rsidR="00D55458" w:rsidRPr="00ED1C83">
                      <w:rPr>
                        <w:rStyle w:val="a6"/>
                        <w:sz w:val="20"/>
                      </w:rPr>
                      <w:t>ru</w:t>
                    </w:r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546934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546934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Чебкасова </w:t>
                  </w: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Екатерина</w:t>
                  </w:r>
                </w:p>
                <w:p w:rsidR="00D55458" w:rsidRPr="006005B7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Юрьевна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546934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(аккаунт)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9815BA" w:rsidRPr="009815B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Организация проведения государственного контроля за обеспечением безопасности донорской крови и её компонентов</w:t>
                  </w:r>
                  <w:r w:rsidRPr="002B529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(</w:t>
                  </w:r>
                  <w:r w:rsidR="009815B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44</w:t>
                  </w:r>
                  <w:r w:rsidR="00ED5D25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часа)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.</w:t>
                  </w:r>
                  <w:r w:rsidR="008D5423" w:rsidRPr="008D5423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аться на курс», щелкните на нее, после этого Вы автоматически попадаете в курс.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я, в открывшемся меню выберете «Личный кабинет».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546934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546934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546934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58" w:rsidRDefault="00D55458" w:rsidP="00BD01CE">
      <w:pPr>
        <w:spacing w:after="0" w:line="240" w:lineRule="auto"/>
      </w:pPr>
      <w:r>
        <w:separator/>
      </w:r>
    </w:p>
  </w:endnote>
  <w:end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58" w:rsidRDefault="00D55458" w:rsidP="00BD01CE">
      <w:pPr>
        <w:spacing w:after="0" w:line="240" w:lineRule="auto"/>
      </w:pPr>
      <w:r>
        <w:separator/>
      </w:r>
    </w:p>
  </w:footnote>
  <w:foot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F1771"/>
    <w:rsid w:val="001648B1"/>
    <w:rsid w:val="00291187"/>
    <w:rsid w:val="002B5293"/>
    <w:rsid w:val="003350C0"/>
    <w:rsid w:val="00382ACB"/>
    <w:rsid w:val="003B3CF8"/>
    <w:rsid w:val="00433215"/>
    <w:rsid w:val="004F0DA3"/>
    <w:rsid w:val="00512A95"/>
    <w:rsid w:val="00546934"/>
    <w:rsid w:val="006005B7"/>
    <w:rsid w:val="00624E6A"/>
    <w:rsid w:val="006F2825"/>
    <w:rsid w:val="007024FF"/>
    <w:rsid w:val="00811CC6"/>
    <w:rsid w:val="00826F6B"/>
    <w:rsid w:val="00871F83"/>
    <w:rsid w:val="00884FFF"/>
    <w:rsid w:val="008C3545"/>
    <w:rsid w:val="008D5423"/>
    <w:rsid w:val="00926162"/>
    <w:rsid w:val="009815BA"/>
    <w:rsid w:val="00A06446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A6138"/>
    <w:rsid w:val="00CC0D2E"/>
    <w:rsid w:val="00D424AD"/>
    <w:rsid w:val="00D55458"/>
    <w:rsid w:val="00D85B5E"/>
    <w:rsid w:val="00D975B0"/>
    <w:rsid w:val="00DF0D4D"/>
    <w:rsid w:val="00ED5D25"/>
    <w:rsid w:val="00F1371F"/>
    <w:rsid w:val="00F73A58"/>
    <w:rsid w:val="00FB7A5E"/>
    <w:rsid w:val="00FF0C9E"/>
    <w:rsid w:val="00FF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2002-08-16T08:41:00Z</cp:lastPrinted>
  <dcterms:created xsi:type="dcterms:W3CDTF">2018-07-02T11:06:00Z</dcterms:created>
  <dcterms:modified xsi:type="dcterms:W3CDTF">2019-10-01T09:41:00Z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